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48" w:rsidRPr="00785386" w:rsidRDefault="00A27B55" w:rsidP="00B9232C">
      <w:pPr>
        <w:pStyle w:val="Overskrift1"/>
        <w:numPr>
          <w:ilvl w:val="0"/>
          <w:numId w:val="0"/>
        </w:numPr>
        <w:rPr>
          <w:color w:val="257192" w:themeColor="accent1" w:themeShade="80"/>
        </w:rPr>
      </w:pPr>
      <w:bookmarkStart w:id="0" w:name="_GoBack"/>
      <w:bookmarkEnd w:id="0"/>
      <w:r w:rsidRPr="00785386">
        <w:rPr>
          <w:color w:val="257192" w:themeColor="accent1" w:themeShade="80"/>
        </w:rPr>
        <w:t>vejledning A:</w:t>
      </w:r>
      <w:r w:rsidR="00AE4019" w:rsidRPr="00785386">
        <w:rPr>
          <w:color w:val="257192" w:themeColor="accent1" w:themeShade="80"/>
        </w:rPr>
        <w:t xml:space="preserve"> opstart af forløb – kontakt til den unge og forældre</w:t>
      </w:r>
    </w:p>
    <w:p w:rsidR="00AE4019" w:rsidRPr="00785386" w:rsidRDefault="00AE4019" w:rsidP="00B9232C">
      <w:pPr>
        <w:pStyle w:val="Overskrift3"/>
        <w:numPr>
          <w:ilvl w:val="0"/>
          <w:numId w:val="0"/>
        </w:numPr>
        <w:ind w:left="624" w:hanging="624"/>
        <w:rPr>
          <w:rFonts w:eastAsia="Calibri"/>
          <w:color w:val="257192" w:themeColor="accent1" w:themeShade="80"/>
        </w:rPr>
      </w:pPr>
      <w:r w:rsidRPr="00785386">
        <w:rPr>
          <w:rFonts w:eastAsia="Calibri"/>
          <w:color w:val="257192" w:themeColor="accent1" w:themeShade="80"/>
        </w:rPr>
        <w:t>Hvem skal bruge vejledningen?</w:t>
      </w:r>
    </w:p>
    <w:p w:rsidR="00AE4019" w:rsidRPr="00B9232C" w:rsidRDefault="00C11623" w:rsidP="003F6595">
      <w:pPr>
        <w:rPr>
          <w:rFonts w:ascii="Verdana" w:eastAsia="Calibri" w:hAnsi="Verdana"/>
          <w:sz w:val="18"/>
          <w:szCs w:val="18"/>
          <w:lang w:eastAsia="en-US"/>
        </w:rPr>
      </w:pPr>
      <w:r w:rsidRPr="00C11623">
        <w:rPr>
          <w:rFonts w:ascii="Verdana" w:eastAsia="Calibri" w:hAnsi="Verdana"/>
          <w:sz w:val="18"/>
          <w:szCs w:val="18"/>
          <w:lang w:eastAsia="en-US"/>
        </w:rPr>
        <w:t xml:space="preserve">Denne vejledning </w:t>
      </w:r>
      <w:r w:rsidR="007D3DD5" w:rsidRPr="00C11623">
        <w:rPr>
          <w:rFonts w:ascii="Verdana" w:eastAsia="Calibri" w:hAnsi="Verdana"/>
          <w:sz w:val="18"/>
          <w:szCs w:val="18"/>
          <w:lang w:eastAsia="en-US"/>
        </w:rPr>
        <w:t>skal</w:t>
      </w:r>
      <w:r w:rsidR="007D3DD5" w:rsidRPr="00B9232C">
        <w:rPr>
          <w:rFonts w:ascii="Verdana" w:eastAsia="Calibri" w:hAnsi="Verdana"/>
          <w:sz w:val="18"/>
          <w:szCs w:val="18"/>
          <w:lang w:eastAsia="en-US"/>
        </w:rPr>
        <w:t xml:space="preserve"> bruges af</w:t>
      </w:r>
      <w:r w:rsidR="00AE4019" w:rsidRPr="00B9232C">
        <w:rPr>
          <w:rFonts w:ascii="Verdana" w:eastAsia="Calibri" w:hAnsi="Verdana"/>
          <w:sz w:val="18"/>
          <w:szCs w:val="18"/>
          <w:lang w:eastAsia="en-US"/>
        </w:rPr>
        <w:t xml:space="preserve"> de personer, som skal starte et konkret forløb op for en ung i forbindelse med </w:t>
      </w:r>
      <w:r w:rsidR="00087059">
        <w:rPr>
          <w:rFonts w:ascii="Verdana" w:eastAsia="Calibri" w:hAnsi="Verdana"/>
          <w:sz w:val="18"/>
          <w:szCs w:val="18"/>
          <w:lang w:eastAsia="en-US"/>
        </w:rPr>
        <w:t>arbejdet med Samarbejdsmodellen</w:t>
      </w:r>
      <w:r w:rsidR="00AE4019" w:rsidRPr="00B9232C">
        <w:rPr>
          <w:rFonts w:ascii="Verdana" w:eastAsia="Calibri" w:hAnsi="Verdana"/>
          <w:sz w:val="18"/>
          <w:szCs w:val="18"/>
          <w:lang w:eastAsia="en-US"/>
        </w:rPr>
        <w:t xml:space="preserve">. Det vil typisk være den sagsbehandler, som er ansvarlig for sagen. Det kan også være en UU-vejleder – eller anden person – som får opgaven med at kontakte den unge og forældrene. </w:t>
      </w:r>
    </w:p>
    <w:p w:rsidR="00AE4019" w:rsidRPr="00B9232C" w:rsidRDefault="00AE4019" w:rsidP="003F6595">
      <w:pPr>
        <w:rPr>
          <w:rFonts w:ascii="Verdana" w:eastAsia="Calibri" w:hAnsi="Verdana"/>
          <w:sz w:val="18"/>
          <w:szCs w:val="18"/>
          <w:lang w:eastAsia="en-US"/>
        </w:rPr>
      </w:pPr>
    </w:p>
    <w:p w:rsidR="00AE4019" w:rsidRPr="00785386" w:rsidRDefault="00AE4019" w:rsidP="00B9232C">
      <w:pPr>
        <w:pStyle w:val="Overskrift3"/>
        <w:numPr>
          <w:ilvl w:val="0"/>
          <w:numId w:val="0"/>
        </w:numPr>
        <w:ind w:left="624" w:hanging="624"/>
        <w:rPr>
          <w:rFonts w:eastAsia="Calibri"/>
          <w:color w:val="257192" w:themeColor="accent1" w:themeShade="80"/>
        </w:rPr>
      </w:pPr>
      <w:r w:rsidRPr="00785386">
        <w:rPr>
          <w:rFonts w:eastAsia="Calibri"/>
          <w:color w:val="257192" w:themeColor="accent1" w:themeShade="80"/>
        </w:rPr>
        <w:t>Hvad er formålet med vejledningen?</w:t>
      </w:r>
    </w:p>
    <w:p w:rsidR="00AE4019" w:rsidRPr="00B9232C" w:rsidRDefault="00AE4019" w:rsidP="003F6595">
      <w:pPr>
        <w:rPr>
          <w:rFonts w:ascii="Verdana" w:eastAsia="Calibri" w:hAnsi="Verdana"/>
          <w:sz w:val="18"/>
          <w:szCs w:val="18"/>
          <w:lang w:eastAsia="en-US"/>
        </w:rPr>
      </w:pPr>
      <w:r w:rsidRPr="00B9232C">
        <w:rPr>
          <w:rFonts w:ascii="Verdana" w:eastAsia="Calibri" w:hAnsi="Verdana"/>
          <w:sz w:val="18"/>
          <w:szCs w:val="18"/>
          <w:lang w:eastAsia="en-US"/>
        </w:rPr>
        <w:t>Vejledningen hjælper dig i forbindelse med opstart af en konkret ung. Den fortæller trin for trin, hvad du</w:t>
      </w:r>
      <w:r w:rsidR="00E0728F">
        <w:rPr>
          <w:rFonts w:ascii="Verdana" w:eastAsia="Calibri" w:hAnsi="Verdana"/>
          <w:sz w:val="18"/>
          <w:szCs w:val="18"/>
          <w:lang w:eastAsia="en-US"/>
        </w:rPr>
        <w:t xml:space="preserve"> skal gøre, og hvilke redskaber</w:t>
      </w:r>
      <w:r w:rsidRPr="00B9232C">
        <w:rPr>
          <w:rFonts w:ascii="Verdana" w:eastAsia="Calibri" w:hAnsi="Verdana"/>
          <w:sz w:val="18"/>
          <w:szCs w:val="18"/>
          <w:lang w:eastAsia="en-US"/>
        </w:rPr>
        <w:t xml:space="preserve"> der kan hjælpe dig. </w:t>
      </w:r>
    </w:p>
    <w:p w:rsidR="003F6595" w:rsidRPr="00B9232C" w:rsidRDefault="003F6595" w:rsidP="003F6595">
      <w:pPr>
        <w:pStyle w:val="Listeafsnit"/>
        <w:rPr>
          <w:rFonts w:ascii="Verdana" w:hAnsi="Verdana"/>
          <w:sz w:val="18"/>
          <w:szCs w:val="18"/>
        </w:rPr>
      </w:pPr>
    </w:p>
    <w:p w:rsidR="003F6595" w:rsidRPr="00B9232C" w:rsidRDefault="00AE4019" w:rsidP="00B9232C">
      <w:pPr>
        <w:pStyle w:val="Overskrift3"/>
        <w:numPr>
          <w:ilvl w:val="0"/>
          <w:numId w:val="0"/>
        </w:numPr>
        <w:ind w:left="624" w:hanging="624"/>
      </w:pPr>
      <w:r w:rsidRPr="00785386">
        <w:rPr>
          <w:rFonts w:eastAsia="Calibri"/>
          <w:color w:val="257192" w:themeColor="accent1" w:themeShade="80"/>
        </w:rPr>
        <w:t>Den konkrete Vejledning</w:t>
      </w:r>
    </w:p>
    <w:p w:rsidR="00AE4019" w:rsidRPr="00B9232C" w:rsidRDefault="00AE4019" w:rsidP="00AE4019">
      <w:pPr>
        <w:pStyle w:val="Listeafsnit"/>
        <w:numPr>
          <w:ilvl w:val="0"/>
          <w:numId w:val="32"/>
        </w:numPr>
        <w:rPr>
          <w:rFonts w:ascii="Verdana" w:hAnsi="Verdana"/>
          <w:sz w:val="18"/>
          <w:szCs w:val="18"/>
        </w:rPr>
      </w:pPr>
      <w:r w:rsidRPr="00B9232C">
        <w:rPr>
          <w:rFonts w:ascii="Verdana" w:hAnsi="Verdana"/>
          <w:b/>
          <w:sz w:val="18"/>
          <w:szCs w:val="18"/>
        </w:rPr>
        <w:t>Opstart</w:t>
      </w:r>
      <w:r w:rsidRPr="00B9232C">
        <w:rPr>
          <w:rFonts w:ascii="Verdana" w:hAnsi="Verdana"/>
          <w:sz w:val="18"/>
          <w:szCs w:val="18"/>
        </w:rPr>
        <w:t>: Du modtager</w:t>
      </w:r>
      <w:r w:rsidR="00087059">
        <w:rPr>
          <w:rFonts w:ascii="Verdana" w:hAnsi="Verdana"/>
          <w:sz w:val="18"/>
          <w:szCs w:val="18"/>
        </w:rPr>
        <w:t xml:space="preserve"> fra projektlederen (eller anden person</w:t>
      </w:r>
      <w:r w:rsidR="00E0728F">
        <w:rPr>
          <w:rFonts w:ascii="Verdana" w:hAnsi="Verdana"/>
          <w:sz w:val="18"/>
          <w:szCs w:val="18"/>
        </w:rPr>
        <w:t>,</w:t>
      </w:r>
      <w:r w:rsidR="00087059">
        <w:rPr>
          <w:rFonts w:ascii="Verdana" w:hAnsi="Verdana"/>
          <w:sz w:val="18"/>
          <w:szCs w:val="18"/>
        </w:rPr>
        <w:t xml:space="preserve"> som er ansvarlig for dette)</w:t>
      </w:r>
      <w:r w:rsidRPr="00B9232C">
        <w:rPr>
          <w:rFonts w:ascii="Verdana" w:hAnsi="Verdana"/>
          <w:sz w:val="18"/>
          <w:szCs w:val="18"/>
        </w:rPr>
        <w:t xml:space="preserve"> et navn på en ung, som skal inviteres med i forløbet. Det kan være, du selv har peget på, hvem det skal være.</w:t>
      </w:r>
      <w:r w:rsidR="001470F3" w:rsidRPr="00B9232C">
        <w:rPr>
          <w:rFonts w:ascii="Verdana" w:hAnsi="Verdana"/>
          <w:sz w:val="18"/>
          <w:szCs w:val="18"/>
        </w:rPr>
        <w:t xml:space="preserve">  </w:t>
      </w:r>
    </w:p>
    <w:p w:rsidR="00AE4019" w:rsidRPr="00B9232C" w:rsidRDefault="00AE4019" w:rsidP="00AE4019">
      <w:pPr>
        <w:pStyle w:val="Listeafsnit"/>
        <w:rPr>
          <w:rFonts w:ascii="Verdana" w:hAnsi="Verdana"/>
          <w:sz w:val="18"/>
          <w:szCs w:val="18"/>
        </w:rPr>
      </w:pPr>
    </w:p>
    <w:p w:rsidR="008F1AF1" w:rsidRPr="00B9232C" w:rsidRDefault="00AE4019" w:rsidP="008F1AF1">
      <w:pPr>
        <w:pStyle w:val="Listeafsnit"/>
        <w:numPr>
          <w:ilvl w:val="0"/>
          <w:numId w:val="32"/>
        </w:numPr>
        <w:rPr>
          <w:rFonts w:ascii="Verdana" w:hAnsi="Verdana"/>
          <w:sz w:val="18"/>
          <w:szCs w:val="18"/>
        </w:rPr>
      </w:pPr>
      <w:r w:rsidRPr="00B9232C">
        <w:rPr>
          <w:rFonts w:ascii="Verdana" w:hAnsi="Verdana"/>
          <w:b/>
          <w:sz w:val="18"/>
          <w:szCs w:val="18"/>
        </w:rPr>
        <w:t>Kontakt</w:t>
      </w:r>
      <w:r w:rsidR="008F1AF1" w:rsidRPr="00B9232C">
        <w:rPr>
          <w:rFonts w:ascii="Verdana" w:hAnsi="Verdana"/>
          <w:b/>
          <w:sz w:val="18"/>
          <w:szCs w:val="18"/>
        </w:rPr>
        <w:t xml:space="preserve"> den unge</w:t>
      </w:r>
      <w:r w:rsidRPr="00B9232C">
        <w:rPr>
          <w:rFonts w:ascii="Verdana" w:hAnsi="Verdana"/>
          <w:sz w:val="18"/>
          <w:szCs w:val="18"/>
        </w:rPr>
        <w:t xml:space="preserve">: </w:t>
      </w:r>
    </w:p>
    <w:p w:rsidR="008F1AF1" w:rsidRPr="00E0728F" w:rsidRDefault="00AE4019" w:rsidP="001E6347">
      <w:pPr>
        <w:pStyle w:val="Listeafsnit"/>
        <w:numPr>
          <w:ilvl w:val="1"/>
          <w:numId w:val="32"/>
        </w:numPr>
        <w:rPr>
          <w:rFonts w:ascii="Verdana" w:hAnsi="Verdana"/>
          <w:sz w:val="18"/>
          <w:szCs w:val="18"/>
        </w:rPr>
      </w:pPr>
      <w:r w:rsidRPr="00E0728F">
        <w:rPr>
          <w:rFonts w:ascii="Verdana" w:hAnsi="Verdana"/>
          <w:sz w:val="18"/>
          <w:szCs w:val="18"/>
        </w:rPr>
        <w:t>Du kontakter den unge o</w:t>
      </w:r>
      <w:r w:rsidR="00A124C6">
        <w:rPr>
          <w:rFonts w:ascii="Verdana" w:hAnsi="Verdana"/>
          <w:sz w:val="18"/>
          <w:szCs w:val="18"/>
        </w:rPr>
        <w:t>g forældremyndighedsindehaverne, hvis den unge er under 18 år,</w:t>
      </w:r>
      <w:r w:rsidRPr="00E0728F">
        <w:rPr>
          <w:rFonts w:ascii="Verdana" w:hAnsi="Verdana"/>
          <w:sz w:val="18"/>
          <w:szCs w:val="18"/>
        </w:rPr>
        <w:t xml:space="preserve"> for at invitere den unge med i for</w:t>
      </w:r>
      <w:r w:rsidR="00877583" w:rsidRPr="00E0728F">
        <w:rPr>
          <w:rFonts w:ascii="Verdana" w:hAnsi="Verdana"/>
          <w:sz w:val="18"/>
          <w:szCs w:val="18"/>
        </w:rPr>
        <w:t xml:space="preserve">løbet. Her </w:t>
      </w:r>
      <w:r w:rsidR="00087059" w:rsidRPr="00E0728F">
        <w:rPr>
          <w:rFonts w:ascii="Verdana" w:hAnsi="Verdana"/>
          <w:sz w:val="18"/>
          <w:szCs w:val="18"/>
        </w:rPr>
        <w:t xml:space="preserve">kan du </w:t>
      </w:r>
      <w:r w:rsidR="00877583" w:rsidRPr="00E0728F">
        <w:rPr>
          <w:rFonts w:ascii="Verdana" w:hAnsi="Verdana"/>
          <w:sz w:val="18"/>
          <w:szCs w:val="18"/>
        </w:rPr>
        <w:t>bruge</w:t>
      </w:r>
      <w:r w:rsidR="00087059" w:rsidRPr="00E0728F">
        <w:rPr>
          <w:rFonts w:ascii="Verdana" w:hAnsi="Verdana"/>
          <w:sz w:val="18"/>
          <w:szCs w:val="18"/>
        </w:rPr>
        <w:t xml:space="preserve"> pjece</w:t>
      </w:r>
      <w:r w:rsidR="00E0728F" w:rsidRPr="00E0728F">
        <w:rPr>
          <w:rFonts w:ascii="Verdana" w:hAnsi="Verdana"/>
          <w:sz w:val="18"/>
          <w:szCs w:val="18"/>
        </w:rPr>
        <w:t xml:space="preserve">n </w:t>
      </w:r>
      <w:r w:rsidR="00E0728F">
        <w:rPr>
          <w:rFonts w:ascii="Verdana" w:hAnsi="Verdana"/>
          <w:sz w:val="18"/>
          <w:szCs w:val="18"/>
        </w:rPr>
        <w:t>”S</w:t>
      </w:r>
      <w:r w:rsidR="00E0728F" w:rsidRPr="00E0728F">
        <w:rPr>
          <w:rFonts w:ascii="Verdana" w:hAnsi="Verdana"/>
          <w:sz w:val="18"/>
          <w:szCs w:val="18"/>
        </w:rPr>
        <w:t xml:space="preserve">ærlig støtte til job og uddannelse </w:t>
      </w:r>
      <w:r w:rsidR="00E0728F">
        <w:rPr>
          <w:rFonts w:ascii="Verdana" w:hAnsi="Verdana"/>
          <w:sz w:val="18"/>
          <w:szCs w:val="18"/>
        </w:rPr>
        <w:t>–</w:t>
      </w:r>
      <w:r w:rsidR="00E0728F" w:rsidRPr="00E0728F">
        <w:rPr>
          <w:rFonts w:ascii="Verdana" w:hAnsi="Verdana"/>
          <w:sz w:val="18"/>
          <w:szCs w:val="18"/>
        </w:rPr>
        <w:t xml:space="preserve"> til unge med psykiske vanskeligheder</w:t>
      </w:r>
      <w:r w:rsidR="00E0728F">
        <w:rPr>
          <w:rFonts w:ascii="Verdana" w:hAnsi="Verdana"/>
          <w:sz w:val="18"/>
          <w:szCs w:val="18"/>
        </w:rPr>
        <w:t>”, som</w:t>
      </w:r>
      <w:r w:rsidR="005A2B46" w:rsidRPr="00E0728F">
        <w:rPr>
          <w:rFonts w:ascii="Verdana" w:hAnsi="Verdana"/>
          <w:sz w:val="18"/>
          <w:szCs w:val="18"/>
        </w:rPr>
        <w:t xml:space="preserve"> beskriver forløbet for den unge. Du kan enten sende </w:t>
      </w:r>
      <w:r w:rsidR="00087059" w:rsidRPr="00E0728F">
        <w:rPr>
          <w:rFonts w:ascii="Verdana" w:hAnsi="Verdana"/>
          <w:sz w:val="18"/>
          <w:szCs w:val="18"/>
        </w:rPr>
        <w:t xml:space="preserve">pjecen </w:t>
      </w:r>
      <w:r w:rsidR="005A2B46" w:rsidRPr="00E0728F">
        <w:rPr>
          <w:rFonts w:ascii="Verdana" w:hAnsi="Verdana"/>
          <w:sz w:val="18"/>
          <w:szCs w:val="18"/>
        </w:rPr>
        <w:t xml:space="preserve">pr. brev eller mail. Eller du kan ringe </w:t>
      </w:r>
      <w:r w:rsidR="00E0728F">
        <w:rPr>
          <w:rFonts w:ascii="Verdana" w:hAnsi="Verdana"/>
          <w:sz w:val="18"/>
          <w:szCs w:val="18"/>
        </w:rPr>
        <w:t xml:space="preserve">til den </w:t>
      </w:r>
      <w:r w:rsidR="005A2B46" w:rsidRPr="00E0728F">
        <w:rPr>
          <w:rFonts w:ascii="Verdana" w:hAnsi="Verdana"/>
          <w:sz w:val="18"/>
          <w:szCs w:val="18"/>
        </w:rPr>
        <w:t>unge og fortælle om forløbet</w:t>
      </w:r>
      <w:r w:rsidR="00E0728F">
        <w:rPr>
          <w:rFonts w:ascii="Verdana" w:hAnsi="Verdana"/>
          <w:sz w:val="18"/>
          <w:szCs w:val="18"/>
        </w:rPr>
        <w:t>.</w:t>
      </w:r>
      <w:r w:rsidR="005A2B46" w:rsidRPr="00E0728F">
        <w:rPr>
          <w:rFonts w:ascii="Verdana" w:hAnsi="Verdana"/>
          <w:sz w:val="18"/>
          <w:szCs w:val="18"/>
        </w:rPr>
        <w:t xml:space="preserve"> Det kan også være, at du alligevel har et møde med den unge, hvor du kan fortælle om forløbet. Målet med kontakten og beskrivelsen af forløbet er at invitere den unge med i forløbet, dvs. motivere og få den unge til at sige ja til at være med.</w:t>
      </w:r>
      <w:r w:rsidR="008D62BA" w:rsidRPr="00E0728F">
        <w:rPr>
          <w:rFonts w:ascii="Verdana" w:hAnsi="Verdana"/>
          <w:sz w:val="18"/>
          <w:szCs w:val="18"/>
        </w:rPr>
        <w:t xml:space="preserve"> Det er en god ide at italesætte forløbet som ”en ny måde vi arbejder på her i kommunen”, frem</w:t>
      </w:r>
      <w:r w:rsidR="00E0728F">
        <w:rPr>
          <w:rFonts w:ascii="Verdana" w:hAnsi="Verdana"/>
          <w:sz w:val="18"/>
          <w:szCs w:val="18"/>
        </w:rPr>
        <w:t xml:space="preserve"> </w:t>
      </w:r>
      <w:r w:rsidR="008D62BA" w:rsidRPr="00E0728F">
        <w:rPr>
          <w:rFonts w:ascii="Verdana" w:hAnsi="Verdana"/>
          <w:sz w:val="18"/>
          <w:szCs w:val="18"/>
        </w:rPr>
        <w:t>for et ”forsøgsprojekt” eller</w:t>
      </w:r>
      <w:r w:rsidR="00E0728F">
        <w:rPr>
          <w:rFonts w:ascii="Verdana" w:hAnsi="Verdana"/>
          <w:sz w:val="18"/>
          <w:szCs w:val="18"/>
        </w:rPr>
        <w:t xml:space="preserve"> en ”samarbejdsmodel</w:t>
      </w:r>
      <w:r w:rsidR="008D62BA" w:rsidRPr="00E0728F">
        <w:rPr>
          <w:rFonts w:ascii="Verdana" w:hAnsi="Verdana"/>
          <w:sz w:val="18"/>
          <w:szCs w:val="18"/>
        </w:rPr>
        <w:t>”.</w:t>
      </w:r>
      <w:r w:rsidR="003A7D83" w:rsidRPr="00E0728F">
        <w:rPr>
          <w:rFonts w:ascii="Verdana" w:hAnsi="Verdana"/>
          <w:sz w:val="18"/>
          <w:szCs w:val="18"/>
        </w:rPr>
        <w:t xml:space="preserve"> </w:t>
      </w:r>
      <w:r w:rsidR="008D62BA" w:rsidRPr="00E0728F">
        <w:rPr>
          <w:rFonts w:ascii="Verdana" w:hAnsi="Verdana"/>
          <w:sz w:val="18"/>
          <w:szCs w:val="18"/>
        </w:rPr>
        <w:t xml:space="preserve"> </w:t>
      </w:r>
    </w:p>
    <w:p w:rsidR="007D3DD5" w:rsidRPr="00B9232C" w:rsidRDefault="007D3DD5" w:rsidP="007D3DD5">
      <w:pPr>
        <w:pStyle w:val="Listeafsnit"/>
        <w:ind w:left="1440"/>
        <w:rPr>
          <w:rFonts w:ascii="Verdana" w:hAnsi="Verdana"/>
          <w:sz w:val="18"/>
          <w:szCs w:val="18"/>
        </w:rPr>
      </w:pPr>
    </w:p>
    <w:p w:rsidR="008F1AF1" w:rsidRPr="00B9232C" w:rsidRDefault="008F1AF1" w:rsidP="008F1AF1">
      <w:pPr>
        <w:pStyle w:val="Listeafsnit"/>
        <w:numPr>
          <w:ilvl w:val="1"/>
          <w:numId w:val="32"/>
        </w:numPr>
        <w:rPr>
          <w:rFonts w:ascii="Verdana" w:hAnsi="Verdana"/>
          <w:sz w:val="18"/>
          <w:szCs w:val="18"/>
        </w:rPr>
      </w:pPr>
      <w:r w:rsidRPr="00B9232C">
        <w:rPr>
          <w:rFonts w:ascii="Verdana" w:hAnsi="Verdana"/>
          <w:sz w:val="18"/>
          <w:szCs w:val="18"/>
        </w:rPr>
        <w:t>Hvis den unge gerne vil være med, fortæller du, at den unge snart bliv</w:t>
      </w:r>
      <w:r w:rsidR="00A124C6">
        <w:rPr>
          <w:rFonts w:ascii="Verdana" w:hAnsi="Verdana"/>
          <w:sz w:val="18"/>
          <w:szCs w:val="18"/>
        </w:rPr>
        <w:t>er kontaktet af den unges guide</w:t>
      </w:r>
      <w:r w:rsidRPr="00B9232C">
        <w:rPr>
          <w:rFonts w:ascii="Verdana" w:hAnsi="Verdana"/>
          <w:sz w:val="18"/>
          <w:szCs w:val="18"/>
        </w:rPr>
        <w:t>. Det kan være, at du selv er guiden, så fortæller du bare den unge det.</w:t>
      </w:r>
      <w:r w:rsidR="007D3DD5" w:rsidRPr="00B9232C">
        <w:rPr>
          <w:rFonts w:ascii="Verdana" w:hAnsi="Verdana"/>
          <w:sz w:val="18"/>
          <w:szCs w:val="18"/>
        </w:rPr>
        <w:t xml:space="preserve"> Hvis du selv er guiden</w:t>
      </w:r>
      <w:r w:rsidR="00E0728F">
        <w:rPr>
          <w:rFonts w:ascii="Verdana" w:hAnsi="Verdana"/>
          <w:sz w:val="18"/>
          <w:szCs w:val="18"/>
        </w:rPr>
        <w:t>,</w:t>
      </w:r>
      <w:r w:rsidR="00A124C6">
        <w:rPr>
          <w:rFonts w:ascii="Verdana" w:hAnsi="Verdana"/>
          <w:sz w:val="18"/>
          <w:szCs w:val="18"/>
        </w:rPr>
        <w:t xml:space="preserve"> brug da </w:t>
      </w:r>
      <w:r w:rsidR="00A124C6">
        <w:rPr>
          <w:rFonts w:ascii="Verdana" w:hAnsi="Verdana"/>
          <w:i/>
          <w:sz w:val="18"/>
          <w:szCs w:val="18"/>
        </w:rPr>
        <w:t>V</w:t>
      </w:r>
      <w:r w:rsidR="007D3DD5" w:rsidRPr="00B9232C">
        <w:rPr>
          <w:rFonts w:ascii="Verdana" w:hAnsi="Verdana"/>
          <w:i/>
          <w:sz w:val="18"/>
          <w:szCs w:val="18"/>
        </w:rPr>
        <w:t>ejledning</w:t>
      </w:r>
      <w:r w:rsidR="00A124C6">
        <w:rPr>
          <w:rFonts w:ascii="Verdana" w:hAnsi="Verdana"/>
          <w:i/>
          <w:sz w:val="18"/>
          <w:szCs w:val="18"/>
        </w:rPr>
        <w:t xml:space="preserve"> B og C</w:t>
      </w:r>
      <w:r w:rsidR="007D3DD5" w:rsidRPr="00B9232C">
        <w:rPr>
          <w:rFonts w:ascii="Verdana" w:hAnsi="Verdana"/>
          <w:i/>
          <w:sz w:val="18"/>
          <w:szCs w:val="18"/>
        </w:rPr>
        <w:t>,</w:t>
      </w:r>
      <w:r w:rsidR="007D3DD5" w:rsidRPr="00B9232C">
        <w:rPr>
          <w:rFonts w:ascii="Verdana" w:hAnsi="Verdana"/>
          <w:sz w:val="18"/>
          <w:szCs w:val="18"/>
        </w:rPr>
        <w:t xml:space="preserve"> der er henvendt til guiden</w:t>
      </w:r>
      <w:r w:rsidR="00A124C6">
        <w:rPr>
          <w:rFonts w:ascii="Verdana" w:hAnsi="Verdana"/>
          <w:sz w:val="18"/>
          <w:szCs w:val="18"/>
        </w:rPr>
        <w:t xml:space="preserve">. </w:t>
      </w:r>
      <w:r w:rsidR="00086F7B" w:rsidRPr="00B9232C">
        <w:rPr>
          <w:rFonts w:ascii="Verdana" w:eastAsia="Calibri" w:hAnsi="Verdana"/>
          <w:color w:val="808080" w:themeColor="background1" w:themeShade="80"/>
          <w:sz w:val="18"/>
          <w:szCs w:val="18"/>
          <w:lang w:eastAsia="en-US"/>
        </w:rPr>
        <w:t xml:space="preserve"> </w:t>
      </w:r>
    </w:p>
    <w:p w:rsidR="007D3DD5" w:rsidRPr="00B9232C" w:rsidRDefault="007D3DD5" w:rsidP="007D3DD5">
      <w:pPr>
        <w:pStyle w:val="Listeafsnit"/>
        <w:ind w:left="1440"/>
        <w:rPr>
          <w:rFonts w:ascii="Verdana" w:hAnsi="Verdana"/>
          <w:sz w:val="18"/>
          <w:szCs w:val="18"/>
        </w:rPr>
      </w:pPr>
    </w:p>
    <w:p w:rsidR="005A2B46" w:rsidRPr="00B9232C" w:rsidRDefault="008F1AF1" w:rsidP="008F1AF1">
      <w:pPr>
        <w:pStyle w:val="Listeafsnit"/>
        <w:numPr>
          <w:ilvl w:val="1"/>
          <w:numId w:val="32"/>
        </w:numPr>
        <w:rPr>
          <w:rFonts w:ascii="Verdana" w:hAnsi="Verdana"/>
          <w:sz w:val="18"/>
          <w:szCs w:val="18"/>
        </w:rPr>
      </w:pPr>
      <w:r w:rsidRPr="00B9232C">
        <w:rPr>
          <w:rFonts w:ascii="Verdana" w:hAnsi="Verdana"/>
          <w:sz w:val="18"/>
          <w:szCs w:val="18"/>
        </w:rPr>
        <w:t xml:space="preserve">Du fortæller den unge, at det </w:t>
      </w:r>
      <w:r w:rsidR="000B6C37" w:rsidRPr="00B9232C">
        <w:rPr>
          <w:rFonts w:ascii="Verdana" w:hAnsi="Verdana"/>
          <w:sz w:val="18"/>
          <w:szCs w:val="18"/>
        </w:rPr>
        <w:t>er vigtigt</w:t>
      </w:r>
      <w:r w:rsidR="00E0728F">
        <w:rPr>
          <w:rFonts w:ascii="Verdana" w:hAnsi="Verdana"/>
          <w:sz w:val="18"/>
          <w:szCs w:val="18"/>
        </w:rPr>
        <w:t>,</w:t>
      </w:r>
      <w:r w:rsidR="000B6C37" w:rsidRPr="00B9232C">
        <w:rPr>
          <w:rFonts w:ascii="Verdana" w:hAnsi="Verdana"/>
          <w:sz w:val="18"/>
          <w:szCs w:val="18"/>
        </w:rPr>
        <w:t xml:space="preserve"> at guiden kender til </w:t>
      </w:r>
      <w:r w:rsidRPr="00B9232C">
        <w:rPr>
          <w:rFonts w:ascii="Verdana" w:hAnsi="Verdana"/>
          <w:sz w:val="18"/>
          <w:szCs w:val="18"/>
        </w:rPr>
        <w:t>oplysninger</w:t>
      </w:r>
      <w:r w:rsidR="000B6C37" w:rsidRPr="00B9232C">
        <w:rPr>
          <w:rFonts w:ascii="Verdana" w:hAnsi="Verdana"/>
          <w:sz w:val="18"/>
          <w:szCs w:val="18"/>
        </w:rPr>
        <w:t xml:space="preserve"> om den unges situation</w:t>
      </w:r>
      <w:r w:rsidRPr="00B9232C">
        <w:rPr>
          <w:rFonts w:ascii="Verdana" w:hAnsi="Verdana"/>
          <w:sz w:val="18"/>
          <w:szCs w:val="18"/>
        </w:rPr>
        <w:t>. Derfor skal du bede om den unges samtykke til, at guiden må se disse</w:t>
      </w:r>
      <w:r w:rsidR="00D661FA">
        <w:rPr>
          <w:rFonts w:ascii="Verdana" w:hAnsi="Verdana"/>
          <w:sz w:val="18"/>
          <w:szCs w:val="18"/>
        </w:rPr>
        <w:t xml:space="preserve">. Her bruger du redskabet </w:t>
      </w:r>
      <w:r w:rsidR="00D661FA" w:rsidRPr="00D661FA">
        <w:rPr>
          <w:rFonts w:ascii="Verdana" w:hAnsi="Verdana"/>
          <w:i/>
          <w:sz w:val="18"/>
          <w:szCs w:val="18"/>
        </w:rPr>
        <w:t>Samtykkeerklæring</w:t>
      </w:r>
      <w:r w:rsidR="00877583" w:rsidRPr="00B9232C">
        <w:rPr>
          <w:rFonts w:ascii="Verdana" w:hAnsi="Verdana"/>
          <w:sz w:val="18"/>
          <w:szCs w:val="18"/>
        </w:rPr>
        <w:t>.</w:t>
      </w:r>
      <w:r w:rsidR="00877583" w:rsidRPr="00B9232C">
        <w:rPr>
          <w:rFonts w:ascii="Verdana" w:hAnsi="Verdana"/>
          <w:color w:val="009DE0" w:themeColor="text2"/>
          <w:sz w:val="18"/>
          <w:szCs w:val="18"/>
        </w:rPr>
        <w:t xml:space="preserve"> </w:t>
      </w:r>
      <w:r w:rsidRPr="00B9232C">
        <w:rPr>
          <w:rFonts w:ascii="Verdana" w:hAnsi="Verdana"/>
          <w:sz w:val="18"/>
          <w:szCs w:val="18"/>
        </w:rPr>
        <w:t xml:space="preserve">Det kan gøres mundtligt, hvis du ikke sidder fysisk foran den unge. Hvis guiden </w:t>
      </w:r>
      <w:r w:rsidR="00750CDF" w:rsidRPr="00B9232C">
        <w:rPr>
          <w:rFonts w:ascii="Verdana" w:hAnsi="Verdana"/>
          <w:sz w:val="18"/>
          <w:szCs w:val="18"/>
        </w:rPr>
        <w:t xml:space="preserve">skal have oplysninger fra fagpersoner, som </w:t>
      </w:r>
      <w:r w:rsidRPr="00B9232C">
        <w:rPr>
          <w:rFonts w:ascii="Verdana" w:hAnsi="Verdana"/>
          <w:sz w:val="18"/>
          <w:szCs w:val="18"/>
        </w:rPr>
        <w:t>er en del af</w:t>
      </w:r>
      <w:r w:rsidR="00750CDF" w:rsidRPr="00B9232C">
        <w:rPr>
          <w:rFonts w:ascii="Verdana" w:hAnsi="Verdana"/>
          <w:sz w:val="18"/>
          <w:szCs w:val="18"/>
        </w:rPr>
        <w:t xml:space="preserve"> samme forvaltning,</w:t>
      </w:r>
      <w:r w:rsidRPr="00B9232C">
        <w:rPr>
          <w:rFonts w:ascii="Verdana" w:hAnsi="Verdana"/>
          <w:sz w:val="18"/>
          <w:szCs w:val="18"/>
        </w:rPr>
        <w:t xml:space="preserve"> behøver du i princippet ikke spørge om lov</w:t>
      </w:r>
      <w:r w:rsidR="00750CDF" w:rsidRPr="00B9232C">
        <w:rPr>
          <w:rFonts w:ascii="Verdana" w:hAnsi="Verdana"/>
          <w:sz w:val="18"/>
          <w:szCs w:val="18"/>
        </w:rPr>
        <w:t>. M</w:t>
      </w:r>
      <w:r w:rsidRPr="00B9232C">
        <w:rPr>
          <w:rFonts w:ascii="Verdana" w:hAnsi="Verdana"/>
          <w:sz w:val="18"/>
          <w:szCs w:val="18"/>
        </w:rPr>
        <w:t xml:space="preserve">en det er altid en god ide, og det gør, at den unge føler sig inddraget. </w:t>
      </w:r>
      <w:r w:rsidR="00750CDF" w:rsidRPr="00B9232C">
        <w:rPr>
          <w:rFonts w:ascii="Verdana" w:hAnsi="Verdana"/>
          <w:sz w:val="18"/>
          <w:szCs w:val="18"/>
        </w:rPr>
        <w:t>Du skal altid spørge om lov, hvis guiden skal have oplysninger fra en person/et område</w:t>
      </w:r>
      <w:r w:rsidR="003554BF">
        <w:rPr>
          <w:rFonts w:ascii="Verdana" w:hAnsi="Verdana"/>
          <w:sz w:val="18"/>
          <w:szCs w:val="18"/>
        </w:rPr>
        <w:t>,</w:t>
      </w:r>
      <w:r w:rsidR="00750CDF" w:rsidRPr="00B9232C">
        <w:rPr>
          <w:rFonts w:ascii="Verdana" w:hAnsi="Verdana"/>
          <w:sz w:val="18"/>
          <w:szCs w:val="18"/>
        </w:rPr>
        <w:t xml:space="preserve"> som ikke er en del af forvaltningen, fx en behandler fra regionen eller UU-vejlederen. </w:t>
      </w:r>
    </w:p>
    <w:p w:rsidR="005A2B46" w:rsidRPr="00B9232C" w:rsidRDefault="005A2B46" w:rsidP="005A2B46">
      <w:pPr>
        <w:pStyle w:val="Listeafsnit"/>
        <w:rPr>
          <w:rFonts w:ascii="Verdana" w:hAnsi="Verdana"/>
          <w:sz w:val="18"/>
          <w:szCs w:val="18"/>
        </w:rPr>
      </w:pPr>
    </w:p>
    <w:p w:rsidR="007D3DD5" w:rsidRPr="00B9232C" w:rsidRDefault="008F1AF1" w:rsidP="007D3DD5">
      <w:pPr>
        <w:pStyle w:val="Listeafsnit"/>
        <w:numPr>
          <w:ilvl w:val="0"/>
          <w:numId w:val="32"/>
        </w:numPr>
        <w:rPr>
          <w:rFonts w:ascii="Verdana" w:hAnsi="Verdana"/>
          <w:sz w:val="18"/>
          <w:szCs w:val="18"/>
        </w:rPr>
      </w:pPr>
      <w:r w:rsidRPr="00B9232C">
        <w:rPr>
          <w:rFonts w:ascii="Verdana" w:hAnsi="Verdana"/>
          <w:b/>
          <w:sz w:val="18"/>
          <w:szCs w:val="18"/>
        </w:rPr>
        <w:t>Kontakt guiden</w:t>
      </w:r>
      <w:r w:rsidR="001470F3" w:rsidRPr="00B9232C">
        <w:rPr>
          <w:rFonts w:ascii="Verdana" w:hAnsi="Verdana"/>
          <w:b/>
          <w:sz w:val="18"/>
          <w:szCs w:val="18"/>
        </w:rPr>
        <w:t xml:space="preserve"> og overdrag informationer om den unge</w:t>
      </w:r>
      <w:r w:rsidRPr="00B9232C">
        <w:rPr>
          <w:rFonts w:ascii="Verdana" w:hAnsi="Verdana"/>
          <w:sz w:val="18"/>
          <w:szCs w:val="18"/>
        </w:rPr>
        <w:t xml:space="preserve">: </w:t>
      </w:r>
    </w:p>
    <w:p w:rsidR="005A2B46" w:rsidRPr="00B9232C" w:rsidRDefault="008F1AF1" w:rsidP="001470F3">
      <w:pPr>
        <w:pStyle w:val="Listeafsnit"/>
        <w:numPr>
          <w:ilvl w:val="1"/>
          <w:numId w:val="32"/>
        </w:numPr>
        <w:rPr>
          <w:rFonts w:ascii="Verdana" w:hAnsi="Verdana"/>
          <w:sz w:val="18"/>
          <w:szCs w:val="18"/>
        </w:rPr>
      </w:pPr>
      <w:r w:rsidRPr="00B9232C">
        <w:rPr>
          <w:rFonts w:ascii="Verdana" w:hAnsi="Verdana"/>
          <w:sz w:val="18"/>
          <w:szCs w:val="18"/>
        </w:rPr>
        <w:t>Hvis den unge gerne vil deltage</w:t>
      </w:r>
      <w:r w:rsidR="003554BF">
        <w:rPr>
          <w:rFonts w:ascii="Verdana" w:hAnsi="Verdana"/>
          <w:sz w:val="18"/>
          <w:szCs w:val="18"/>
        </w:rPr>
        <w:t>,</w:t>
      </w:r>
      <w:r w:rsidRPr="00B9232C">
        <w:rPr>
          <w:rFonts w:ascii="Verdana" w:hAnsi="Verdana"/>
          <w:sz w:val="18"/>
          <w:szCs w:val="18"/>
        </w:rPr>
        <w:t xml:space="preserve"> giver du straks guiden besked</w:t>
      </w:r>
      <w:r w:rsidR="001470F3" w:rsidRPr="00B9232C">
        <w:rPr>
          <w:rFonts w:ascii="Verdana" w:hAnsi="Verdana"/>
          <w:sz w:val="18"/>
          <w:szCs w:val="18"/>
        </w:rPr>
        <w:t>.</w:t>
      </w:r>
    </w:p>
    <w:p w:rsidR="007D3DD5" w:rsidRPr="00B9232C" w:rsidRDefault="007D3DD5" w:rsidP="007D3DD5">
      <w:pPr>
        <w:pStyle w:val="Listeafsnit"/>
        <w:ind w:left="1440"/>
        <w:rPr>
          <w:rFonts w:ascii="Verdana" w:hAnsi="Verdana"/>
          <w:sz w:val="18"/>
          <w:szCs w:val="18"/>
        </w:rPr>
      </w:pPr>
    </w:p>
    <w:p w:rsidR="001470F3" w:rsidRPr="00B9232C" w:rsidRDefault="001470F3" w:rsidP="001470F3">
      <w:pPr>
        <w:pStyle w:val="Listeafsnit"/>
        <w:numPr>
          <w:ilvl w:val="1"/>
          <w:numId w:val="32"/>
        </w:numPr>
        <w:rPr>
          <w:rFonts w:ascii="Verdana" w:hAnsi="Verdana"/>
          <w:sz w:val="18"/>
          <w:szCs w:val="18"/>
        </w:rPr>
      </w:pPr>
      <w:r w:rsidRPr="00B9232C">
        <w:rPr>
          <w:rFonts w:ascii="Verdana" w:hAnsi="Verdana"/>
          <w:sz w:val="18"/>
          <w:szCs w:val="18"/>
        </w:rPr>
        <w:t>Du sender de oplysninger</w:t>
      </w:r>
      <w:r w:rsidR="003554BF">
        <w:rPr>
          <w:rFonts w:ascii="Verdana" w:hAnsi="Verdana"/>
          <w:sz w:val="18"/>
          <w:szCs w:val="18"/>
        </w:rPr>
        <w:t>,</w:t>
      </w:r>
      <w:r w:rsidR="007D3DD5" w:rsidRPr="00B9232C">
        <w:rPr>
          <w:rFonts w:ascii="Verdana" w:hAnsi="Verdana"/>
          <w:sz w:val="18"/>
          <w:szCs w:val="18"/>
        </w:rPr>
        <w:t xml:space="preserve"> du har på den unge</w:t>
      </w:r>
      <w:r w:rsidR="003554BF">
        <w:rPr>
          <w:rFonts w:ascii="Verdana" w:hAnsi="Verdana"/>
          <w:sz w:val="18"/>
          <w:szCs w:val="18"/>
        </w:rPr>
        <w:t>,</w:t>
      </w:r>
      <w:r w:rsidR="007D3DD5" w:rsidRPr="00B9232C">
        <w:rPr>
          <w:rFonts w:ascii="Verdana" w:hAnsi="Verdana"/>
          <w:sz w:val="18"/>
          <w:szCs w:val="18"/>
        </w:rPr>
        <w:t xml:space="preserve"> til guiden</w:t>
      </w:r>
      <w:r w:rsidR="004B71E3" w:rsidRPr="00B9232C">
        <w:rPr>
          <w:rFonts w:ascii="Verdana" w:hAnsi="Verdana"/>
          <w:sz w:val="18"/>
          <w:szCs w:val="18"/>
        </w:rPr>
        <w:t>. Husk også at sende den unges kontaktoplysninger</w:t>
      </w:r>
      <w:r w:rsidR="007D3DD5" w:rsidRPr="00B9232C">
        <w:rPr>
          <w:rFonts w:ascii="Verdana" w:hAnsi="Verdana"/>
          <w:sz w:val="18"/>
          <w:szCs w:val="18"/>
        </w:rPr>
        <w:t xml:space="preserve">. I kan evt. også holde et kort møde, hvor du fortæller guiden om den unge. </w:t>
      </w:r>
    </w:p>
    <w:p w:rsidR="007D3DD5" w:rsidRPr="00B9232C" w:rsidRDefault="007D3DD5" w:rsidP="007D3DD5">
      <w:pPr>
        <w:pStyle w:val="Listeafsnit"/>
        <w:ind w:left="1440"/>
        <w:rPr>
          <w:rFonts w:ascii="Verdana" w:hAnsi="Verdana"/>
          <w:sz w:val="18"/>
          <w:szCs w:val="18"/>
        </w:rPr>
      </w:pPr>
    </w:p>
    <w:p w:rsidR="00AE4019" w:rsidRPr="00B9232C" w:rsidRDefault="001470F3" w:rsidP="00AE4019">
      <w:pPr>
        <w:pStyle w:val="Listeafsnit"/>
        <w:numPr>
          <w:ilvl w:val="1"/>
          <w:numId w:val="32"/>
        </w:numPr>
        <w:rPr>
          <w:rFonts w:ascii="Verdana" w:hAnsi="Verdana"/>
          <w:sz w:val="18"/>
          <w:szCs w:val="18"/>
        </w:rPr>
      </w:pPr>
      <w:r w:rsidRPr="00B9232C">
        <w:rPr>
          <w:rFonts w:ascii="Verdana" w:hAnsi="Verdana"/>
          <w:sz w:val="18"/>
          <w:szCs w:val="18"/>
        </w:rPr>
        <w:lastRenderedPageBreak/>
        <w:t>Du fortæller guiden, hvilke persone</w:t>
      </w:r>
      <w:r w:rsidR="00C44EC2">
        <w:rPr>
          <w:rFonts w:ascii="Verdana" w:hAnsi="Verdana"/>
          <w:sz w:val="18"/>
          <w:szCs w:val="18"/>
        </w:rPr>
        <w:t>r (og deres kontaktoplysninger)</w:t>
      </w:r>
      <w:r w:rsidRPr="00B9232C">
        <w:rPr>
          <w:rFonts w:ascii="Verdana" w:hAnsi="Verdana"/>
          <w:sz w:val="18"/>
          <w:szCs w:val="18"/>
        </w:rPr>
        <w:t xml:space="preserve"> der ellers har med den unge at gøre. </w:t>
      </w:r>
    </w:p>
    <w:sectPr w:rsidR="00AE4019" w:rsidRPr="00B9232C" w:rsidSect="00157BF3">
      <w:headerReference w:type="default" r:id="rId8"/>
      <w:footerReference w:type="even" r:id="rId9"/>
      <w:footerReference w:type="default" r:id="rId10"/>
      <w:headerReference w:type="first" r:id="rId11"/>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86" w:rsidRDefault="00444286">
      <w:r>
        <w:separator/>
      </w:r>
    </w:p>
  </w:endnote>
  <w:endnote w:type="continuationSeparator" w:id="0">
    <w:p w:rsidR="00444286" w:rsidRDefault="0044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913958"/>
      <w:docPartObj>
        <w:docPartGallery w:val="Page Numbers (Bottom of Page)"/>
        <w:docPartUnique/>
      </w:docPartObj>
    </w:sdtPr>
    <w:sdtEndPr/>
    <w:sdtContent>
      <w:sdt>
        <w:sdtPr>
          <w:id w:val="-560176542"/>
          <w:docPartObj>
            <w:docPartGallery w:val="Page Numbers (Top of Page)"/>
            <w:docPartUnique/>
          </w:docPartObj>
        </w:sdtPr>
        <w:sdtEndPr/>
        <w:sdtContent>
          <w:p w:rsidR="00F23911" w:rsidRDefault="0007647C">
            <w:pPr>
              <w:pStyle w:val="Sidefod"/>
              <w:jc w:val="right"/>
            </w:pPr>
            <w:r>
              <w:t>Side</w:t>
            </w:r>
            <w:r w:rsidR="00F23911">
              <w:t xml:space="preserve"> </w:t>
            </w:r>
            <w:r w:rsidR="00F23911">
              <w:rPr>
                <w:b/>
                <w:bCs/>
                <w:sz w:val="24"/>
              </w:rPr>
              <w:fldChar w:fldCharType="begin"/>
            </w:r>
            <w:r w:rsidR="00F23911">
              <w:rPr>
                <w:b/>
                <w:bCs/>
              </w:rPr>
              <w:instrText xml:space="preserve"> PAGE </w:instrText>
            </w:r>
            <w:r w:rsidR="00F23911">
              <w:rPr>
                <w:b/>
                <w:bCs/>
                <w:sz w:val="24"/>
              </w:rPr>
              <w:fldChar w:fldCharType="separate"/>
            </w:r>
            <w:r w:rsidR="00D661FA">
              <w:rPr>
                <w:b/>
                <w:bCs/>
                <w:noProof/>
              </w:rPr>
              <w:t>2</w:t>
            </w:r>
            <w:r w:rsidR="00F23911">
              <w:rPr>
                <w:b/>
                <w:bCs/>
                <w:sz w:val="24"/>
              </w:rPr>
              <w:fldChar w:fldCharType="end"/>
            </w:r>
            <w:r w:rsidR="00036B40">
              <w:t xml:space="preserve"> a</w:t>
            </w:r>
            <w:r w:rsidR="00F23911">
              <w:t xml:space="preserve">f </w:t>
            </w:r>
            <w:r w:rsidR="00F23911">
              <w:rPr>
                <w:b/>
                <w:bCs/>
                <w:sz w:val="24"/>
              </w:rPr>
              <w:fldChar w:fldCharType="begin"/>
            </w:r>
            <w:r w:rsidR="00F23911">
              <w:rPr>
                <w:b/>
                <w:bCs/>
              </w:rPr>
              <w:instrText xml:space="preserve"> NUMPAGES  </w:instrText>
            </w:r>
            <w:r w:rsidR="00F23911">
              <w:rPr>
                <w:b/>
                <w:bCs/>
                <w:sz w:val="24"/>
              </w:rPr>
              <w:fldChar w:fldCharType="separate"/>
            </w:r>
            <w:r w:rsidR="00D661FA">
              <w:rPr>
                <w:b/>
                <w:bCs/>
                <w:noProof/>
              </w:rPr>
              <w:t>2</w:t>
            </w:r>
            <w:r w:rsidR="00F23911">
              <w:rPr>
                <w:b/>
                <w:bCs/>
                <w:sz w:val="24"/>
              </w:rPr>
              <w:fldChar w:fldCharType="end"/>
            </w:r>
          </w:p>
        </w:sdtContent>
      </w:sdt>
    </w:sdtContent>
  </w:sdt>
  <w:p w:rsidR="00F23911" w:rsidRDefault="00F2391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815942"/>
      <w:docPartObj>
        <w:docPartGallery w:val="Page Numbers (Bottom of Page)"/>
        <w:docPartUnique/>
      </w:docPartObj>
    </w:sdtPr>
    <w:sdtEndPr/>
    <w:sdtContent>
      <w:sdt>
        <w:sdtPr>
          <w:id w:val="860082579"/>
          <w:docPartObj>
            <w:docPartGallery w:val="Page Numbers (Top of Page)"/>
            <w:docPartUnique/>
          </w:docPartObj>
        </w:sdtPr>
        <w:sdtEndPr/>
        <w:sdtContent>
          <w:p w:rsidR="00F23911" w:rsidRDefault="0007647C">
            <w:pPr>
              <w:pStyle w:val="Sidefod"/>
              <w:jc w:val="right"/>
            </w:pPr>
            <w:r>
              <w:t>Side</w:t>
            </w:r>
            <w:r w:rsidR="00F23911">
              <w:t xml:space="preserve"> </w:t>
            </w:r>
            <w:r w:rsidR="00F23911">
              <w:rPr>
                <w:b/>
                <w:bCs/>
                <w:sz w:val="24"/>
              </w:rPr>
              <w:fldChar w:fldCharType="begin"/>
            </w:r>
            <w:r w:rsidR="00F23911">
              <w:rPr>
                <w:b/>
                <w:bCs/>
              </w:rPr>
              <w:instrText xml:space="preserve"> PAGE </w:instrText>
            </w:r>
            <w:r w:rsidR="00F23911">
              <w:rPr>
                <w:b/>
                <w:bCs/>
                <w:sz w:val="24"/>
              </w:rPr>
              <w:fldChar w:fldCharType="separate"/>
            </w:r>
            <w:r w:rsidR="00D661FA">
              <w:rPr>
                <w:b/>
                <w:bCs/>
                <w:noProof/>
              </w:rPr>
              <w:t>1</w:t>
            </w:r>
            <w:r w:rsidR="00F23911">
              <w:rPr>
                <w:b/>
                <w:bCs/>
                <w:sz w:val="24"/>
              </w:rPr>
              <w:fldChar w:fldCharType="end"/>
            </w:r>
            <w:r w:rsidR="00036B40">
              <w:t xml:space="preserve"> a</w:t>
            </w:r>
            <w:r w:rsidR="00F23911">
              <w:t xml:space="preserve">f </w:t>
            </w:r>
            <w:r w:rsidR="00F23911">
              <w:rPr>
                <w:b/>
                <w:bCs/>
                <w:sz w:val="24"/>
              </w:rPr>
              <w:fldChar w:fldCharType="begin"/>
            </w:r>
            <w:r w:rsidR="00F23911">
              <w:rPr>
                <w:b/>
                <w:bCs/>
              </w:rPr>
              <w:instrText xml:space="preserve"> NUMPAGES  </w:instrText>
            </w:r>
            <w:r w:rsidR="00F23911">
              <w:rPr>
                <w:b/>
                <w:bCs/>
                <w:sz w:val="24"/>
              </w:rPr>
              <w:fldChar w:fldCharType="separate"/>
            </w:r>
            <w:r w:rsidR="00D661FA">
              <w:rPr>
                <w:b/>
                <w:bCs/>
                <w:noProof/>
              </w:rPr>
              <w:t>2</w:t>
            </w:r>
            <w:r w:rsidR="00F23911">
              <w:rPr>
                <w:b/>
                <w:bCs/>
                <w:sz w:val="24"/>
              </w:rPr>
              <w:fldChar w:fldCharType="end"/>
            </w:r>
          </w:p>
        </w:sdtContent>
      </w:sdt>
    </w:sdtContent>
  </w:sdt>
  <w:p w:rsidR="00F23911" w:rsidRDefault="00F2391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86" w:rsidRDefault="00444286">
      <w:r>
        <w:separator/>
      </w:r>
    </w:p>
  </w:footnote>
  <w:footnote w:type="continuationSeparator" w:id="0">
    <w:p w:rsidR="00444286" w:rsidRDefault="0044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5D" w:rsidRDefault="00511E55">
    <w:pPr>
      <w:pStyle w:val="Sidehoved"/>
    </w:pPr>
    <w:r>
      <w:t>Vejledning A</w:t>
    </w:r>
    <w:sdt>
      <w:sdtPr>
        <w:id w:val="-78365470"/>
        <w:docPartObj>
          <w:docPartGallery w:val="Page Numbers (Top of Page)"/>
          <w:docPartUnique/>
        </w:docPartObj>
      </w:sdtPr>
      <w:sdtEndPr>
        <w:rPr>
          <w:noProof/>
        </w:rPr>
      </w:sdtEndPr>
      <w:sdtContent>
        <w:r w:rsidR="0007647C">
          <w:t>:</w:t>
        </w:r>
        <w:r w:rsidR="00F40F3F">
          <w:t xml:space="preserve"> </w:t>
        </w:r>
        <w:r w:rsidR="00A27B55">
          <w:t>opstart af forløb – kontakt til</w:t>
        </w:r>
        <w:r w:rsidR="00F40F3F">
          <w:t xml:space="preserve"> den unge </w:t>
        </w:r>
        <w:r w:rsidR="00A27B55">
          <w:t>og forældre</w:t>
        </w:r>
      </w:sdtContent>
    </w:sdt>
  </w:p>
  <w:p w:rsidR="008B1C5D" w:rsidRDefault="008B1C5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9B" w:rsidRDefault="002E609B" w:rsidP="005F4E2F">
    <w:pPr>
      <w:pStyle w:val="Sidehoved"/>
      <w:tabs>
        <w:tab w:val="clear" w:pos="8901"/>
        <w:tab w:val="right" w:pos="8917"/>
      </w:tabs>
      <w:spacing w:line="310" w:lineRule="atLeast"/>
      <w:ind w:left="0"/>
    </w:pPr>
  </w:p>
  <w:p w:rsidR="002E609B" w:rsidRDefault="00C61C62" w:rsidP="00EB4FF2">
    <w:pPr>
      <w:pStyle w:val="Sidehoved"/>
      <w:tabs>
        <w:tab w:val="clear" w:pos="8901"/>
        <w:tab w:val="right" w:pos="8917"/>
      </w:tabs>
      <w:ind w:left="0"/>
    </w:pPr>
    <w:r>
      <w:rPr>
        <w:noProof/>
      </w:rPr>
      <mc:AlternateContent>
        <mc:Choice Requires="wps">
          <w:drawing>
            <wp:anchor distT="0" distB="0" distL="114300" distR="114300" simplePos="0" relativeHeight="251657216" behindDoc="0" locked="0" layoutInCell="1" allowOverlap="1" wp14:anchorId="34E0BD61" wp14:editId="2CCE094E">
              <wp:simplePos x="0" y="0"/>
              <wp:positionH relativeFrom="margin">
                <wp:align>right</wp:align>
              </wp:positionH>
              <wp:positionV relativeFrom="paragraph">
                <wp:posOffset>0</wp:posOffset>
              </wp:positionV>
              <wp:extent cx="721360" cy="179705"/>
              <wp:effectExtent l="0" t="0" r="3810" b="127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9B" w:rsidRDefault="0035657C" w:rsidP="00EB4FF2">
                          <w:pPr>
                            <w:pStyle w:val="Sidehoved"/>
                            <w:jc w:val="right"/>
                          </w:pPr>
                          <w:r>
                            <w:fldChar w:fldCharType="begin"/>
                          </w:r>
                          <w:r w:rsidR="002E609B">
                            <w:instrText>=</w:instrText>
                          </w:r>
                          <w:fldSimple w:instr=" seq supplement \C ">
                            <w:r w:rsidR="00A62840">
                              <w:rPr>
                                <w:noProof/>
                              </w:rPr>
                              <w:instrText>0</w:instrText>
                            </w:r>
                          </w:fldSimple>
                          <w:r w:rsidR="002E609B">
                            <w:instrText xml:space="preserve"> +1</w:instrText>
                          </w:r>
                          <w:r>
                            <w:fldChar w:fldCharType="separate"/>
                          </w:r>
                          <w:r w:rsidR="00A62840">
                            <w:rPr>
                              <w:noProof/>
                            </w:rPr>
                            <w:t>1</w:t>
                          </w:r>
                          <w:r>
                            <w:fldChar w:fldCharType="end"/>
                          </w:r>
                          <w:r w:rsidR="002E609B" w:rsidRPr="00783AC3">
                            <w:t>-</w:t>
                          </w:r>
                          <w:r w:rsidR="00CA0C5B">
                            <w:fldChar w:fldCharType="begin"/>
                          </w:r>
                          <w:r w:rsidR="00CA0C5B">
                            <w:instrText xml:space="preserve"> page </w:instrText>
                          </w:r>
                          <w:r w:rsidR="00CA0C5B">
                            <w:fldChar w:fldCharType="separate"/>
                          </w:r>
                          <w:r w:rsidR="00A62840">
                            <w:rPr>
                              <w:noProof/>
                            </w:rPr>
                            <w:t>2</w:t>
                          </w:r>
                          <w:r w:rsidR="00CA0C5B">
                            <w:rPr>
                              <w:noProof/>
                            </w:rPr>
                            <w:fldChar w:fldCharType="end"/>
                          </w: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0BD61" id="_x0000_t202" coordsize="21600,21600" o:spt="202" path="m,l,21600r21600,l21600,xe">
              <v:stroke joinstyle="miter"/>
              <v:path gradientshapeok="t" o:connecttype="rect"/>
            </v:shapetype>
            <v:shape id="Text Box 107" o:spid="_x0000_s1026" type="#_x0000_t202" style="position:absolute;margin-left:5.6pt;margin-top:0;width:56.8pt;height:14.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" filled="f" stroked="f">
              <v:textbox inset="10mm,0,0,0">
                <w:txbxContent>
                  <w:p w:rsidR="002E609B" w:rsidRDefault="0035657C" w:rsidP="00EB4FF2">
                    <w:pPr>
                      <w:pStyle w:val="Sidehoved"/>
                      <w:jc w:val="right"/>
                    </w:pPr>
                    <w:r>
                      <w:fldChar w:fldCharType="begin"/>
                    </w:r>
                    <w:r w:rsidR="002E609B">
                      <w:instrText>=</w:instrText>
                    </w:r>
                    <w:r w:rsidR="003554BF">
                      <w:fldChar w:fldCharType="begin"/>
                    </w:r>
                    <w:r w:rsidR="003554BF">
                      <w:instrText xml:space="preserve"> seq supplement \C </w:instrText>
                    </w:r>
                    <w:r w:rsidR="003554BF">
                      <w:fldChar w:fldCharType="separate"/>
                    </w:r>
                    <w:r w:rsidR="00A62840">
                      <w:rPr>
                        <w:noProof/>
                      </w:rPr>
                      <w:instrText>0</w:instrText>
                    </w:r>
                    <w:r w:rsidR="003554BF">
                      <w:rPr>
                        <w:noProof/>
                      </w:rPr>
                      <w:fldChar w:fldCharType="end"/>
                    </w:r>
                    <w:r w:rsidR="002E609B">
                      <w:instrText xml:space="preserve"> +1</w:instrText>
                    </w:r>
                    <w:r>
                      <w:fldChar w:fldCharType="separate"/>
                    </w:r>
                    <w:r w:rsidR="00A62840">
                      <w:rPr>
                        <w:noProof/>
                      </w:rPr>
                      <w:t>1</w:t>
                    </w:r>
                    <w:r>
                      <w:fldChar w:fldCharType="end"/>
                    </w:r>
                    <w:r w:rsidR="002E609B" w:rsidRPr="00783AC3">
                      <w:t>-</w:t>
                    </w:r>
                    <w:r w:rsidR="00CA0C5B">
                      <w:fldChar w:fldCharType="begin"/>
                    </w:r>
                    <w:r w:rsidR="00CA0C5B">
                      <w:instrText xml:space="preserve"> page </w:instrText>
                    </w:r>
                    <w:r w:rsidR="00CA0C5B">
                      <w:fldChar w:fldCharType="separate"/>
                    </w:r>
                    <w:r w:rsidR="00A62840">
                      <w:rPr>
                        <w:noProof/>
                      </w:rPr>
                      <w:t>2</w:t>
                    </w:r>
                    <w:r w:rsidR="00CA0C5B">
                      <w:rPr>
                        <w:noProof/>
                      </w:rPr>
                      <w:fldChar w:fldCharType="end"/>
                    </w:r>
                  </w:p>
                </w:txbxContent>
              </v:textbox>
              <w10:wrap anchorx="margin"/>
            </v:shape>
          </w:pict>
        </mc:Fallback>
      </mc:AlternateContent>
    </w:r>
  </w:p>
  <w:p w:rsidR="002E609B" w:rsidRDefault="002E609B" w:rsidP="005F4E2F">
    <w:pPr>
      <w:pStyle w:val="Sidehoved"/>
      <w:tabs>
        <w:tab w:val="clear" w:pos="8901"/>
        <w:tab w:val="right" w:pos="8917"/>
      </w:tabs>
      <w:ind w:left="0"/>
    </w:pPr>
  </w:p>
  <w:p w:rsidR="002E609B" w:rsidRDefault="002E609B" w:rsidP="005F4E2F">
    <w:pPr>
      <w:pStyle w:val="Sidehoved"/>
      <w:tabs>
        <w:tab w:val="clear" w:pos="8901"/>
        <w:tab w:val="right" w:pos="8917"/>
      </w:tabs>
      <w:ind w:left="0"/>
    </w:pPr>
  </w:p>
  <w:p w:rsidR="002E609B" w:rsidRDefault="002E609B" w:rsidP="005F4E2F">
    <w:pPr>
      <w:pStyle w:val="Sidehoved"/>
      <w:tabs>
        <w:tab w:val="clear" w:pos="8901"/>
        <w:tab w:val="right" w:pos="8917"/>
      </w:tabs>
      <w:ind w:left="0"/>
    </w:pPr>
  </w:p>
  <w:p w:rsidR="002E609B" w:rsidRDefault="002E609B" w:rsidP="005F4E2F">
    <w:pPr>
      <w:pStyle w:val="Sidehoved"/>
      <w:tabs>
        <w:tab w:val="clear" w:pos="8901"/>
        <w:tab w:val="right" w:pos="8917"/>
      </w:tabs>
      <w:spacing w:line="180" w:lineRule="atLeast"/>
      <w:ind w:left="0"/>
    </w:pPr>
  </w:p>
  <w:p w:rsidR="002E609B" w:rsidRPr="000C5F1B" w:rsidRDefault="002E609B" w:rsidP="005F4E2F">
    <w:pPr>
      <w:pStyle w:val="Sidehoved"/>
      <w:tabs>
        <w:tab w:val="clear" w:pos="8901"/>
        <w:tab w:val="right" w:pos="8917"/>
      </w:tabs>
      <w:spacing w:line="110" w:lineRule="exact"/>
      <w:ind w:left="0"/>
    </w:pPr>
  </w:p>
  <w:p w:rsidR="002E609B" w:rsidRPr="009B1501" w:rsidRDefault="002E609B" w:rsidP="005F4E2F">
    <w:pPr>
      <w:pStyle w:val="Sidehoved"/>
      <w:tabs>
        <w:tab w:val="clear" w:pos="8901"/>
        <w:tab w:val="right" w:pos="8917"/>
      </w:tabs>
      <w:ind w:left="0"/>
    </w:pPr>
  </w:p>
  <w:p w:rsidR="002E609B" w:rsidRPr="005F4E2F" w:rsidRDefault="002E609B" w:rsidP="005F4E2F">
    <w:pPr>
      <w:pStyle w:val="Sidehove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0641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5D644D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D4265B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61FA51B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5A22B4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9">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605E8B"/>
    <w:multiLevelType w:val="hybridMultilevel"/>
    <w:tmpl w:val="6C36B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847B2"/>
    <w:multiLevelType w:val="hybridMultilevel"/>
    <w:tmpl w:val="71A899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11B0E1F"/>
    <w:multiLevelType w:val="hybridMultilevel"/>
    <w:tmpl w:val="EE908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15">
    <w:nsid w:val="346F56A8"/>
    <w:multiLevelType w:val="hybridMultilevel"/>
    <w:tmpl w:val="D1A2E140"/>
    <w:lvl w:ilvl="0" w:tplc="04090005">
      <w:start w:val="1"/>
      <w:numFmt w:val="bullet"/>
      <w:lvlText w:val=""/>
      <w:lvlJc w:val="left"/>
      <w:pPr>
        <w:ind w:left="2024" w:hanging="360"/>
      </w:pPr>
      <w:rPr>
        <w:rFonts w:ascii="Wingdings" w:hAnsi="Wingdings"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6">
    <w:nsid w:val="37B25F67"/>
    <w:multiLevelType w:val="hybridMultilevel"/>
    <w:tmpl w:val="BC6E5916"/>
    <w:lvl w:ilvl="0" w:tplc="2AE04572">
      <w:start w:val="1"/>
      <w:numFmt w:val="decimal"/>
      <w:lvlText w:val="%1)"/>
      <w:lvlJc w:val="left"/>
      <w:pPr>
        <w:ind w:left="1437" w:hanging="360"/>
      </w:pPr>
      <w:rPr>
        <w:rFonts w:hint="default"/>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7">
    <w:nsid w:val="3AEC1E54"/>
    <w:multiLevelType w:val="hybridMultilevel"/>
    <w:tmpl w:val="4352F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16A47"/>
    <w:multiLevelType w:val="hybridMultilevel"/>
    <w:tmpl w:val="04B2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0">
    <w:nsid w:val="4DE50EA5"/>
    <w:multiLevelType w:val="hybridMultilevel"/>
    <w:tmpl w:val="103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2">
    <w:nsid w:val="5A3D2846"/>
    <w:multiLevelType w:val="hybridMultilevel"/>
    <w:tmpl w:val="780865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65CC8"/>
    <w:multiLevelType w:val="hybridMultilevel"/>
    <w:tmpl w:val="B3FA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4408D"/>
    <w:multiLevelType w:val="multilevel"/>
    <w:tmpl w:val="C4C44E1A"/>
    <w:lvl w:ilvl="0">
      <w:start w:val="7"/>
      <w:numFmt w:val="decimal"/>
      <w:pStyle w:val="Overskrift1"/>
      <w:lvlText w:val="%1."/>
      <w:lvlJc w:val="left"/>
      <w:pPr>
        <w:ind w:left="0" w:hanging="624"/>
      </w:pPr>
      <w:rPr>
        <w:rFonts w:hint="default"/>
      </w:rPr>
    </w:lvl>
    <w:lvl w:ilvl="1">
      <w:start w:val="1"/>
      <w:numFmt w:val="decimal"/>
      <w:pStyle w:val="Overskrift2"/>
      <w:lvlText w:val="%1.%2"/>
      <w:lvlJc w:val="left"/>
      <w:pPr>
        <w:ind w:left="624" w:hanging="624"/>
      </w:pPr>
      <w:rPr>
        <w:rFonts w:ascii="Arial" w:hAnsi="Arial" w:cs="Arial" w:hint="default"/>
        <w:sz w:val="24"/>
        <w:szCs w:val="24"/>
      </w:rPr>
    </w:lvl>
    <w:lvl w:ilvl="2">
      <w:start w:val="1"/>
      <w:numFmt w:val="decimal"/>
      <w:pStyle w:val="Overskrift3"/>
      <w:lvlText w:val="%1.%2.%3"/>
      <w:lvlJc w:val="left"/>
      <w:pPr>
        <w:ind w:left="0" w:hanging="624"/>
      </w:pPr>
      <w:rPr>
        <w:rFonts w:hint="default"/>
      </w:rPr>
    </w:lvl>
    <w:lvl w:ilvl="3">
      <w:start w:val="1"/>
      <w:numFmt w:val="decimal"/>
      <w:pStyle w:val="Overskrift4"/>
      <w:lvlText w:val="%1.%2.%3.%4"/>
      <w:lvlJc w:val="left"/>
      <w:pPr>
        <w:ind w:left="0" w:hanging="624"/>
      </w:pPr>
      <w:rPr>
        <w:rFonts w:hint="default"/>
      </w:rPr>
    </w:lvl>
    <w:lvl w:ilvl="4">
      <w:start w:val="1"/>
      <w:numFmt w:val="decimal"/>
      <w:pStyle w:val="Heading51"/>
      <w:lvlText w:val="%1.%2.%3.%4.%5"/>
      <w:lvlJc w:val="left"/>
      <w:pPr>
        <w:ind w:left="57" w:hanging="681"/>
      </w:pPr>
      <w:rPr>
        <w:rFonts w:hint="default"/>
      </w:rPr>
    </w:lvl>
    <w:lvl w:ilvl="5">
      <w:start w:val="1"/>
      <w:numFmt w:val="decimal"/>
      <w:pStyle w:val="Heading61"/>
      <w:lvlText w:val="%1.%2.%3.%4.%5.%6"/>
      <w:lvlJc w:val="left"/>
      <w:pPr>
        <w:ind w:left="0" w:hanging="624"/>
      </w:pPr>
      <w:rPr>
        <w:rFonts w:hint="default"/>
      </w:rPr>
    </w:lvl>
    <w:lvl w:ilvl="6">
      <w:start w:val="1"/>
      <w:numFmt w:val="decimal"/>
      <w:pStyle w:val="Heading71"/>
      <w:lvlText w:val="%1.%2.%3.%4.%5.%6.%7"/>
      <w:lvlJc w:val="left"/>
      <w:pPr>
        <w:ind w:left="0" w:hanging="624"/>
      </w:pPr>
      <w:rPr>
        <w:rFonts w:hint="default"/>
      </w:rPr>
    </w:lvl>
    <w:lvl w:ilvl="7">
      <w:start w:val="1"/>
      <w:numFmt w:val="decimal"/>
      <w:pStyle w:val="Heading81"/>
      <w:lvlText w:val="%1.%2.%3.%4.%5.%6.%7.%8"/>
      <w:lvlJc w:val="left"/>
      <w:pPr>
        <w:ind w:left="0" w:hanging="624"/>
      </w:pPr>
      <w:rPr>
        <w:rFonts w:hint="default"/>
      </w:rPr>
    </w:lvl>
    <w:lvl w:ilvl="8">
      <w:start w:val="1"/>
      <w:numFmt w:val="decimal"/>
      <w:pStyle w:val="Heading91"/>
      <w:lvlText w:val="%1.%2.%3.%4.%5.%6.%7.%8.%9"/>
      <w:lvlJc w:val="left"/>
      <w:pPr>
        <w:ind w:left="0" w:hanging="624"/>
      </w:pPr>
      <w:rPr>
        <w:rFonts w:hint="default"/>
      </w:rPr>
    </w:lvl>
  </w:abstractNum>
  <w:abstractNum w:abstractNumId="25">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26">
    <w:nsid w:val="688169E8"/>
    <w:multiLevelType w:val="hybridMultilevel"/>
    <w:tmpl w:val="1DC21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1B1439"/>
    <w:multiLevelType w:val="hybridMultilevel"/>
    <w:tmpl w:val="FEF6C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AE7E6D"/>
    <w:multiLevelType w:val="hybridMultilevel"/>
    <w:tmpl w:val="DC46F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C87AFE"/>
    <w:multiLevelType w:val="hybridMultilevel"/>
    <w:tmpl w:val="62B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1C202E"/>
    <w:multiLevelType w:val="hybridMultilevel"/>
    <w:tmpl w:val="923C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D7A81"/>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2"/>
  </w:num>
  <w:num w:numId="10">
    <w:abstractNumId w:val="9"/>
  </w:num>
  <w:num w:numId="11">
    <w:abstractNumId w:val="31"/>
  </w:num>
  <w:num w:numId="12">
    <w:abstractNumId w:val="8"/>
  </w:num>
  <w:num w:numId="13">
    <w:abstractNumId w:val="21"/>
  </w:num>
  <w:num w:numId="14">
    <w:abstractNumId w:val="14"/>
  </w:num>
  <w:num w:numId="15">
    <w:abstractNumId w:val="24"/>
  </w:num>
  <w:num w:numId="16">
    <w:abstractNumId w:val="25"/>
  </w:num>
  <w:num w:numId="17">
    <w:abstractNumId w:val="11"/>
  </w:num>
  <w:num w:numId="18">
    <w:abstractNumId w:val="17"/>
  </w:num>
  <w:num w:numId="19">
    <w:abstractNumId w:val="29"/>
  </w:num>
  <w:num w:numId="20">
    <w:abstractNumId w:val="26"/>
  </w:num>
  <w:num w:numId="21">
    <w:abstractNumId w:val="27"/>
  </w:num>
  <w:num w:numId="22">
    <w:abstractNumId w:val="23"/>
  </w:num>
  <w:num w:numId="23">
    <w:abstractNumId w:val="28"/>
  </w:num>
  <w:num w:numId="24">
    <w:abstractNumId w:val="13"/>
  </w:num>
  <w:num w:numId="25">
    <w:abstractNumId w:val="10"/>
  </w:num>
  <w:num w:numId="26">
    <w:abstractNumId w:val="18"/>
  </w:num>
  <w:num w:numId="27">
    <w:abstractNumId w:val="30"/>
  </w:num>
  <w:num w:numId="28">
    <w:abstractNumId w:val="15"/>
  </w:num>
  <w:num w:numId="29">
    <w:abstractNumId w:val="16"/>
  </w:num>
  <w:num w:numId="30">
    <w:abstractNumId w:val="20"/>
  </w:num>
  <w:num w:numId="31">
    <w:abstractNumId w:val="24"/>
  </w:num>
  <w:num w:numId="32">
    <w:abstractNumId w:val="22"/>
  </w:num>
  <w:num w:numId="33">
    <w:abstractNumId w:val="24"/>
  </w:num>
  <w:num w:numId="34">
    <w:abstractNumId w:val="24"/>
  </w:num>
  <w:num w:numId="35">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autoHyphenation/>
  <w:hyphenationZone w:val="140"/>
  <w:evenAndOddHeaders/>
  <w:drawingGridHorizontalSpacing w:val="100"/>
  <w:displayHorizontalDrawingGridEvery w:val="2"/>
  <w:characterSpacingControl w:val="doNotCompress"/>
  <w:hdrShapeDefaults>
    <o:shapedefaults v:ext="edit" spidmax="10241">
      <o:colormru v:ext="edit" colors="#a1bf36,#d0cfc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8F"/>
    <w:rsid w:val="0000077F"/>
    <w:rsid w:val="00007429"/>
    <w:rsid w:val="0001186D"/>
    <w:rsid w:val="0001198D"/>
    <w:rsid w:val="00014BE3"/>
    <w:rsid w:val="00015F14"/>
    <w:rsid w:val="000168CD"/>
    <w:rsid w:val="00016D8C"/>
    <w:rsid w:val="0002101F"/>
    <w:rsid w:val="0002384A"/>
    <w:rsid w:val="00024055"/>
    <w:rsid w:val="000253D0"/>
    <w:rsid w:val="00027202"/>
    <w:rsid w:val="00030825"/>
    <w:rsid w:val="00030F22"/>
    <w:rsid w:val="000310D8"/>
    <w:rsid w:val="00033516"/>
    <w:rsid w:val="00033AC3"/>
    <w:rsid w:val="00033AC7"/>
    <w:rsid w:val="000343DC"/>
    <w:rsid w:val="00036B40"/>
    <w:rsid w:val="00037B5A"/>
    <w:rsid w:val="000406DB"/>
    <w:rsid w:val="00041648"/>
    <w:rsid w:val="00041943"/>
    <w:rsid w:val="00043556"/>
    <w:rsid w:val="00044984"/>
    <w:rsid w:val="00047722"/>
    <w:rsid w:val="00050EAC"/>
    <w:rsid w:val="000517F6"/>
    <w:rsid w:val="000555E1"/>
    <w:rsid w:val="000561E5"/>
    <w:rsid w:val="00063AFA"/>
    <w:rsid w:val="00065712"/>
    <w:rsid w:val="000658E2"/>
    <w:rsid w:val="00065C76"/>
    <w:rsid w:val="00067083"/>
    <w:rsid w:val="000701EF"/>
    <w:rsid w:val="00073337"/>
    <w:rsid w:val="00075425"/>
    <w:rsid w:val="00075EC2"/>
    <w:rsid w:val="0007647C"/>
    <w:rsid w:val="00076640"/>
    <w:rsid w:val="000775ED"/>
    <w:rsid w:val="000809D2"/>
    <w:rsid w:val="0008214F"/>
    <w:rsid w:val="00084CA5"/>
    <w:rsid w:val="00085242"/>
    <w:rsid w:val="00086024"/>
    <w:rsid w:val="00086384"/>
    <w:rsid w:val="00086F7B"/>
    <w:rsid w:val="00087059"/>
    <w:rsid w:val="0009030A"/>
    <w:rsid w:val="00090BE7"/>
    <w:rsid w:val="000933AA"/>
    <w:rsid w:val="000937C9"/>
    <w:rsid w:val="00095EC9"/>
    <w:rsid w:val="00097C76"/>
    <w:rsid w:val="000A04E7"/>
    <w:rsid w:val="000A08FC"/>
    <w:rsid w:val="000A21EB"/>
    <w:rsid w:val="000A765C"/>
    <w:rsid w:val="000A7AE8"/>
    <w:rsid w:val="000B2357"/>
    <w:rsid w:val="000B25BC"/>
    <w:rsid w:val="000B2A20"/>
    <w:rsid w:val="000B3589"/>
    <w:rsid w:val="000B3683"/>
    <w:rsid w:val="000B4CF2"/>
    <w:rsid w:val="000B5D5C"/>
    <w:rsid w:val="000B67E3"/>
    <w:rsid w:val="000B6AC3"/>
    <w:rsid w:val="000B6C37"/>
    <w:rsid w:val="000B7BA9"/>
    <w:rsid w:val="000C0330"/>
    <w:rsid w:val="000C43B8"/>
    <w:rsid w:val="000C5E91"/>
    <w:rsid w:val="000C5F1B"/>
    <w:rsid w:val="000D2946"/>
    <w:rsid w:val="000D50C0"/>
    <w:rsid w:val="000E24E5"/>
    <w:rsid w:val="000E499C"/>
    <w:rsid w:val="000E66CC"/>
    <w:rsid w:val="000E6F13"/>
    <w:rsid w:val="000E7B7A"/>
    <w:rsid w:val="000F6093"/>
    <w:rsid w:val="000F7246"/>
    <w:rsid w:val="00100C7D"/>
    <w:rsid w:val="001013B1"/>
    <w:rsid w:val="00101596"/>
    <w:rsid w:val="001041DC"/>
    <w:rsid w:val="00105AB7"/>
    <w:rsid w:val="00106F2C"/>
    <w:rsid w:val="00113222"/>
    <w:rsid w:val="00113C6B"/>
    <w:rsid w:val="0011576E"/>
    <w:rsid w:val="0012344F"/>
    <w:rsid w:val="00125F9A"/>
    <w:rsid w:val="00126165"/>
    <w:rsid w:val="001269EE"/>
    <w:rsid w:val="001273A1"/>
    <w:rsid w:val="001321D4"/>
    <w:rsid w:val="00132B50"/>
    <w:rsid w:val="00133865"/>
    <w:rsid w:val="00135B62"/>
    <w:rsid w:val="001362EC"/>
    <w:rsid w:val="00136DDB"/>
    <w:rsid w:val="0014142B"/>
    <w:rsid w:val="00142F57"/>
    <w:rsid w:val="0014436F"/>
    <w:rsid w:val="0014488F"/>
    <w:rsid w:val="00145910"/>
    <w:rsid w:val="00146A64"/>
    <w:rsid w:val="001470F3"/>
    <w:rsid w:val="00147843"/>
    <w:rsid w:val="00151683"/>
    <w:rsid w:val="00151B7C"/>
    <w:rsid w:val="00153DEB"/>
    <w:rsid w:val="00154AB5"/>
    <w:rsid w:val="00157BF3"/>
    <w:rsid w:val="00160562"/>
    <w:rsid w:val="00160BF6"/>
    <w:rsid w:val="0016376A"/>
    <w:rsid w:val="00164D5A"/>
    <w:rsid w:val="00166967"/>
    <w:rsid w:val="001719CD"/>
    <w:rsid w:val="00174814"/>
    <w:rsid w:val="001807BA"/>
    <w:rsid w:val="001817C2"/>
    <w:rsid w:val="00181C75"/>
    <w:rsid w:val="00181F53"/>
    <w:rsid w:val="0018417F"/>
    <w:rsid w:val="0018631C"/>
    <w:rsid w:val="00186671"/>
    <w:rsid w:val="001868FA"/>
    <w:rsid w:val="00187587"/>
    <w:rsid w:val="001877AE"/>
    <w:rsid w:val="00190776"/>
    <w:rsid w:val="00191627"/>
    <w:rsid w:val="00193AC9"/>
    <w:rsid w:val="001942B0"/>
    <w:rsid w:val="001A05DA"/>
    <w:rsid w:val="001A0F1F"/>
    <w:rsid w:val="001A2C23"/>
    <w:rsid w:val="001A4E18"/>
    <w:rsid w:val="001A577B"/>
    <w:rsid w:val="001A7055"/>
    <w:rsid w:val="001B17BE"/>
    <w:rsid w:val="001B288C"/>
    <w:rsid w:val="001B5B24"/>
    <w:rsid w:val="001C121F"/>
    <w:rsid w:val="001C17D4"/>
    <w:rsid w:val="001C3E19"/>
    <w:rsid w:val="001C4010"/>
    <w:rsid w:val="001C5179"/>
    <w:rsid w:val="001C6A19"/>
    <w:rsid w:val="001C7DB5"/>
    <w:rsid w:val="001C7E15"/>
    <w:rsid w:val="001D27E8"/>
    <w:rsid w:val="001D602C"/>
    <w:rsid w:val="001D6742"/>
    <w:rsid w:val="001D6E70"/>
    <w:rsid w:val="001E1ABF"/>
    <w:rsid w:val="001E2B77"/>
    <w:rsid w:val="001E38DC"/>
    <w:rsid w:val="001E71F4"/>
    <w:rsid w:val="001F0064"/>
    <w:rsid w:val="001F39F2"/>
    <w:rsid w:val="001F3B56"/>
    <w:rsid w:val="001F43C0"/>
    <w:rsid w:val="001F4C8E"/>
    <w:rsid w:val="001F5B7B"/>
    <w:rsid w:val="00200E40"/>
    <w:rsid w:val="0020116F"/>
    <w:rsid w:val="00201428"/>
    <w:rsid w:val="0020412A"/>
    <w:rsid w:val="002043FE"/>
    <w:rsid w:val="0020467E"/>
    <w:rsid w:val="002056F2"/>
    <w:rsid w:val="00205C0B"/>
    <w:rsid w:val="00212D00"/>
    <w:rsid w:val="00213058"/>
    <w:rsid w:val="00216A63"/>
    <w:rsid w:val="00217FCA"/>
    <w:rsid w:val="00221849"/>
    <w:rsid w:val="00223AFF"/>
    <w:rsid w:val="002272C0"/>
    <w:rsid w:val="00234A91"/>
    <w:rsid w:val="0023547F"/>
    <w:rsid w:val="00237EF1"/>
    <w:rsid w:val="00242665"/>
    <w:rsid w:val="002434AC"/>
    <w:rsid w:val="00245AF9"/>
    <w:rsid w:val="0024761A"/>
    <w:rsid w:val="002479D9"/>
    <w:rsid w:val="00247E97"/>
    <w:rsid w:val="002519AD"/>
    <w:rsid w:val="002526D2"/>
    <w:rsid w:val="00254332"/>
    <w:rsid w:val="00255516"/>
    <w:rsid w:val="002562F9"/>
    <w:rsid w:val="00256600"/>
    <w:rsid w:val="00260450"/>
    <w:rsid w:val="00263944"/>
    <w:rsid w:val="0026565D"/>
    <w:rsid w:val="00266609"/>
    <w:rsid w:val="00266FBF"/>
    <w:rsid w:val="00267EEE"/>
    <w:rsid w:val="002707FB"/>
    <w:rsid w:val="0027208B"/>
    <w:rsid w:val="002736F0"/>
    <w:rsid w:val="0027452F"/>
    <w:rsid w:val="00277325"/>
    <w:rsid w:val="002775FB"/>
    <w:rsid w:val="0028237F"/>
    <w:rsid w:val="00284B47"/>
    <w:rsid w:val="0028543F"/>
    <w:rsid w:val="002863F1"/>
    <w:rsid w:val="0028693B"/>
    <w:rsid w:val="0029019C"/>
    <w:rsid w:val="00290C1E"/>
    <w:rsid w:val="00290EFF"/>
    <w:rsid w:val="00291221"/>
    <w:rsid w:val="0029595A"/>
    <w:rsid w:val="00296F63"/>
    <w:rsid w:val="00296FDC"/>
    <w:rsid w:val="00297C8F"/>
    <w:rsid w:val="00297CD6"/>
    <w:rsid w:val="002A04F8"/>
    <w:rsid w:val="002A3698"/>
    <w:rsid w:val="002A5989"/>
    <w:rsid w:val="002A6187"/>
    <w:rsid w:val="002B34E8"/>
    <w:rsid w:val="002B3FFF"/>
    <w:rsid w:val="002B4E33"/>
    <w:rsid w:val="002B5739"/>
    <w:rsid w:val="002B687A"/>
    <w:rsid w:val="002B6C7A"/>
    <w:rsid w:val="002B74CA"/>
    <w:rsid w:val="002B7D11"/>
    <w:rsid w:val="002C0B6F"/>
    <w:rsid w:val="002C33CF"/>
    <w:rsid w:val="002C3F69"/>
    <w:rsid w:val="002C4097"/>
    <w:rsid w:val="002C4AE5"/>
    <w:rsid w:val="002C557A"/>
    <w:rsid w:val="002C70B8"/>
    <w:rsid w:val="002C7B85"/>
    <w:rsid w:val="002D0973"/>
    <w:rsid w:val="002D2292"/>
    <w:rsid w:val="002D42A9"/>
    <w:rsid w:val="002D4A34"/>
    <w:rsid w:val="002D64E8"/>
    <w:rsid w:val="002D6DA6"/>
    <w:rsid w:val="002D7BE6"/>
    <w:rsid w:val="002E5104"/>
    <w:rsid w:val="002E534A"/>
    <w:rsid w:val="002E609B"/>
    <w:rsid w:val="002E71C1"/>
    <w:rsid w:val="002E73A6"/>
    <w:rsid w:val="002F2587"/>
    <w:rsid w:val="002F3C21"/>
    <w:rsid w:val="002F50DD"/>
    <w:rsid w:val="0030099D"/>
    <w:rsid w:val="00301C3E"/>
    <w:rsid w:val="003050CD"/>
    <w:rsid w:val="003056C9"/>
    <w:rsid w:val="00306117"/>
    <w:rsid w:val="00306441"/>
    <w:rsid w:val="00310584"/>
    <w:rsid w:val="00310B98"/>
    <w:rsid w:val="003233FE"/>
    <w:rsid w:val="00323476"/>
    <w:rsid w:val="0032535E"/>
    <w:rsid w:val="003262DA"/>
    <w:rsid w:val="00330AE2"/>
    <w:rsid w:val="00332855"/>
    <w:rsid w:val="003328D9"/>
    <w:rsid w:val="0033473F"/>
    <w:rsid w:val="00336863"/>
    <w:rsid w:val="00336B04"/>
    <w:rsid w:val="003423D3"/>
    <w:rsid w:val="003426B7"/>
    <w:rsid w:val="0034358F"/>
    <w:rsid w:val="003463F1"/>
    <w:rsid w:val="00346838"/>
    <w:rsid w:val="00346A4B"/>
    <w:rsid w:val="003508CA"/>
    <w:rsid w:val="003512EB"/>
    <w:rsid w:val="00351950"/>
    <w:rsid w:val="00352365"/>
    <w:rsid w:val="00352CE6"/>
    <w:rsid w:val="00354020"/>
    <w:rsid w:val="003554BF"/>
    <w:rsid w:val="003555F2"/>
    <w:rsid w:val="0035657C"/>
    <w:rsid w:val="00357BC5"/>
    <w:rsid w:val="0036121B"/>
    <w:rsid w:val="00361790"/>
    <w:rsid w:val="00363730"/>
    <w:rsid w:val="00365652"/>
    <w:rsid w:val="003656D1"/>
    <w:rsid w:val="00365FF4"/>
    <w:rsid w:val="00367B63"/>
    <w:rsid w:val="00367E40"/>
    <w:rsid w:val="00371004"/>
    <w:rsid w:val="00374DF6"/>
    <w:rsid w:val="00377188"/>
    <w:rsid w:val="003778BB"/>
    <w:rsid w:val="00385375"/>
    <w:rsid w:val="0038544A"/>
    <w:rsid w:val="0038720F"/>
    <w:rsid w:val="0038797A"/>
    <w:rsid w:val="00392DBF"/>
    <w:rsid w:val="0039361E"/>
    <w:rsid w:val="00393E1D"/>
    <w:rsid w:val="003960E9"/>
    <w:rsid w:val="003A083F"/>
    <w:rsid w:val="003A11B3"/>
    <w:rsid w:val="003A3F2D"/>
    <w:rsid w:val="003A43C3"/>
    <w:rsid w:val="003A5474"/>
    <w:rsid w:val="003A7248"/>
    <w:rsid w:val="003A7D83"/>
    <w:rsid w:val="003B03BA"/>
    <w:rsid w:val="003B0DCD"/>
    <w:rsid w:val="003B1AED"/>
    <w:rsid w:val="003B3DD5"/>
    <w:rsid w:val="003B4830"/>
    <w:rsid w:val="003B491E"/>
    <w:rsid w:val="003B6580"/>
    <w:rsid w:val="003B6903"/>
    <w:rsid w:val="003B692D"/>
    <w:rsid w:val="003C09A7"/>
    <w:rsid w:val="003C1390"/>
    <w:rsid w:val="003C13BA"/>
    <w:rsid w:val="003C2F87"/>
    <w:rsid w:val="003C349A"/>
    <w:rsid w:val="003C3F25"/>
    <w:rsid w:val="003C57F0"/>
    <w:rsid w:val="003C593E"/>
    <w:rsid w:val="003D2336"/>
    <w:rsid w:val="003D58E8"/>
    <w:rsid w:val="003D5DD6"/>
    <w:rsid w:val="003F0CB1"/>
    <w:rsid w:val="003F3463"/>
    <w:rsid w:val="003F4AEC"/>
    <w:rsid w:val="003F5DC2"/>
    <w:rsid w:val="003F6595"/>
    <w:rsid w:val="003F6D77"/>
    <w:rsid w:val="00400A94"/>
    <w:rsid w:val="00401E2E"/>
    <w:rsid w:val="00404603"/>
    <w:rsid w:val="00405FE2"/>
    <w:rsid w:val="00406E1F"/>
    <w:rsid w:val="00412D5B"/>
    <w:rsid w:val="00427FE2"/>
    <w:rsid w:val="00430097"/>
    <w:rsid w:val="0043062C"/>
    <w:rsid w:val="00433522"/>
    <w:rsid w:val="00433983"/>
    <w:rsid w:val="0043402B"/>
    <w:rsid w:val="0043428E"/>
    <w:rsid w:val="00435599"/>
    <w:rsid w:val="00435917"/>
    <w:rsid w:val="00442865"/>
    <w:rsid w:val="00442E8E"/>
    <w:rsid w:val="00444286"/>
    <w:rsid w:val="00447424"/>
    <w:rsid w:val="00450B14"/>
    <w:rsid w:val="00453ABD"/>
    <w:rsid w:val="004543B2"/>
    <w:rsid w:val="004544DD"/>
    <w:rsid w:val="004545EF"/>
    <w:rsid w:val="00454946"/>
    <w:rsid w:val="00457E5D"/>
    <w:rsid w:val="00460771"/>
    <w:rsid w:val="004644D0"/>
    <w:rsid w:val="0046622D"/>
    <w:rsid w:val="00466ABD"/>
    <w:rsid w:val="00474C2D"/>
    <w:rsid w:val="00477E23"/>
    <w:rsid w:val="00484A78"/>
    <w:rsid w:val="00486D17"/>
    <w:rsid w:val="00487BBB"/>
    <w:rsid w:val="004902AB"/>
    <w:rsid w:val="00490D0D"/>
    <w:rsid w:val="00492ACE"/>
    <w:rsid w:val="004935EB"/>
    <w:rsid w:val="00495DA5"/>
    <w:rsid w:val="00497EA2"/>
    <w:rsid w:val="004A0342"/>
    <w:rsid w:val="004A1A56"/>
    <w:rsid w:val="004A3365"/>
    <w:rsid w:val="004A3C88"/>
    <w:rsid w:val="004A5469"/>
    <w:rsid w:val="004A5F79"/>
    <w:rsid w:val="004A791B"/>
    <w:rsid w:val="004B091E"/>
    <w:rsid w:val="004B0BA2"/>
    <w:rsid w:val="004B57B1"/>
    <w:rsid w:val="004B71E3"/>
    <w:rsid w:val="004B77B9"/>
    <w:rsid w:val="004C02AC"/>
    <w:rsid w:val="004C1B32"/>
    <w:rsid w:val="004C1FE1"/>
    <w:rsid w:val="004C382C"/>
    <w:rsid w:val="004C4056"/>
    <w:rsid w:val="004D14CE"/>
    <w:rsid w:val="004D14DC"/>
    <w:rsid w:val="004D46B9"/>
    <w:rsid w:val="004D47C5"/>
    <w:rsid w:val="004D6F49"/>
    <w:rsid w:val="004D7985"/>
    <w:rsid w:val="004E3BF5"/>
    <w:rsid w:val="004E465D"/>
    <w:rsid w:val="004F7923"/>
    <w:rsid w:val="00500003"/>
    <w:rsid w:val="00500536"/>
    <w:rsid w:val="005036D9"/>
    <w:rsid w:val="0050542B"/>
    <w:rsid w:val="0051061B"/>
    <w:rsid w:val="0051158F"/>
    <w:rsid w:val="0051171F"/>
    <w:rsid w:val="00511E55"/>
    <w:rsid w:val="00511E5E"/>
    <w:rsid w:val="00515016"/>
    <w:rsid w:val="0051598E"/>
    <w:rsid w:val="0052002F"/>
    <w:rsid w:val="00520504"/>
    <w:rsid w:val="00520951"/>
    <w:rsid w:val="00521D03"/>
    <w:rsid w:val="00523867"/>
    <w:rsid w:val="00524BB1"/>
    <w:rsid w:val="00525834"/>
    <w:rsid w:val="005261A8"/>
    <w:rsid w:val="005269FE"/>
    <w:rsid w:val="0052763C"/>
    <w:rsid w:val="00527B16"/>
    <w:rsid w:val="00527CFA"/>
    <w:rsid w:val="00532714"/>
    <w:rsid w:val="00532AF7"/>
    <w:rsid w:val="005373A5"/>
    <w:rsid w:val="00537B02"/>
    <w:rsid w:val="00540A33"/>
    <w:rsid w:val="00541175"/>
    <w:rsid w:val="00541A07"/>
    <w:rsid w:val="005438A2"/>
    <w:rsid w:val="00545CEE"/>
    <w:rsid w:val="005500EC"/>
    <w:rsid w:val="005524D4"/>
    <w:rsid w:val="005527D8"/>
    <w:rsid w:val="005544F2"/>
    <w:rsid w:val="005548F8"/>
    <w:rsid w:val="00554CDD"/>
    <w:rsid w:val="00556FC8"/>
    <w:rsid w:val="00561600"/>
    <w:rsid w:val="005709FF"/>
    <w:rsid w:val="00570E8B"/>
    <w:rsid w:val="00570EF6"/>
    <w:rsid w:val="00571CC2"/>
    <w:rsid w:val="0057471A"/>
    <w:rsid w:val="00576A13"/>
    <w:rsid w:val="00577EF7"/>
    <w:rsid w:val="00581304"/>
    <w:rsid w:val="00583236"/>
    <w:rsid w:val="005846D0"/>
    <w:rsid w:val="005859E5"/>
    <w:rsid w:val="00585D98"/>
    <w:rsid w:val="00593AF5"/>
    <w:rsid w:val="005954A1"/>
    <w:rsid w:val="00595C09"/>
    <w:rsid w:val="00596400"/>
    <w:rsid w:val="00596B4E"/>
    <w:rsid w:val="00596CE1"/>
    <w:rsid w:val="005A1791"/>
    <w:rsid w:val="005A262D"/>
    <w:rsid w:val="005A2B46"/>
    <w:rsid w:val="005B19EF"/>
    <w:rsid w:val="005B43D0"/>
    <w:rsid w:val="005B4535"/>
    <w:rsid w:val="005B691C"/>
    <w:rsid w:val="005C3363"/>
    <w:rsid w:val="005C4EE8"/>
    <w:rsid w:val="005C6AA6"/>
    <w:rsid w:val="005D0654"/>
    <w:rsid w:val="005D1737"/>
    <w:rsid w:val="005D2B4F"/>
    <w:rsid w:val="005D68B0"/>
    <w:rsid w:val="005D71A2"/>
    <w:rsid w:val="005E0126"/>
    <w:rsid w:val="005E0394"/>
    <w:rsid w:val="005E0C0D"/>
    <w:rsid w:val="005E1770"/>
    <w:rsid w:val="005E1938"/>
    <w:rsid w:val="005E3A48"/>
    <w:rsid w:val="005E40BB"/>
    <w:rsid w:val="005E6310"/>
    <w:rsid w:val="005E68D0"/>
    <w:rsid w:val="005E691C"/>
    <w:rsid w:val="005E7FE2"/>
    <w:rsid w:val="005F3A14"/>
    <w:rsid w:val="005F40B7"/>
    <w:rsid w:val="005F4E2F"/>
    <w:rsid w:val="005F504F"/>
    <w:rsid w:val="005F5A13"/>
    <w:rsid w:val="005F5B32"/>
    <w:rsid w:val="006020E0"/>
    <w:rsid w:val="006025AA"/>
    <w:rsid w:val="0060287D"/>
    <w:rsid w:val="00602F16"/>
    <w:rsid w:val="0060302A"/>
    <w:rsid w:val="00605AE9"/>
    <w:rsid w:val="00610AFF"/>
    <w:rsid w:val="00611F2C"/>
    <w:rsid w:val="00613174"/>
    <w:rsid w:val="006204F0"/>
    <w:rsid w:val="00626063"/>
    <w:rsid w:val="00632126"/>
    <w:rsid w:val="00635B5F"/>
    <w:rsid w:val="0064006E"/>
    <w:rsid w:val="00641A81"/>
    <w:rsid w:val="0064225F"/>
    <w:rsid w:val="006431A8"/>
    <w:rsid w:val="00644D6C"/>
    <w:rsid w:val="00646BC4"/>
    <w:rsid w:val="00650493"/>
    <w:rsid w:val="00650B3B"/>
    <w:rsid w:val="006550E8"/>
    <w:rsid w:val="00655FA5"/>
    <w:rsid w:val="00657A75"/>
    <w:rsid w:val="00661F4C"/>
    <w:rsid w:val="006656DD"/>
    <w:rsid w:val="00666242"/>
    <w:rsid w:val="00666B37"/>
    <w:rsid w:val="00666C18"/>
    <w:rsid w:val="00667F88"/>
    <w:rsid w:val="006705D8"/>
    <w:rsid w:val="0067174B"/>
    <w:rsid w:val="00672243"/>
    <w:rsid w:val="006776BC"/>
    <w:rsid w:val="0068085F"/>
    <w:rsid w:val="00682B3C"/>
    <w:rsid w:val="00684155"/>
    <w:rsid w:val="006852F3"/>
    <w:rsid w:val="0068617A"/>
    <w:rsid w:val="00686D6F"/>
    <w:rsid w:val="00687D9E"/>
    <w:rsid w:val="0069048F"/>
    <w:rsid w:val="00692088"/>
    <w:rsid w:val="00692772"/>
    <w:rsid w:val="00692892"/>
    <w:rsid w:val="00692AD4"/>
    <w:rsid w:val="00693232"/>
    <w:rsid w:val="006A1308"/>
    <w:rsid w:val="006A7475"/>
    <w:rsid w:val="006A76AD"/>
    <w:rsid w:val="006B045C"/>
    <w:rsid w:val="006B5218"/>
    <w:rsid w:val="006B6B67"/>
    <w:rsid w:val="006B7969"/>
    <w:rsid w:val="006C16BF"/>
    <w:rsid w:val="006C19CB"/>
    <w:rsid w:val="006C20A9"/>
    <w:rsid w:val="006C379A"/>
    <w:rsid w:val="006C629A"/>
    <w:rsid w:val="006C7DB4"/>
    <w:rsid w:val="006D0657"/>
    <w:rsid w:val="006D37CC"/>
    <w:rsid w:val="006D57D5"/>
    <w:rsid w:val="006D6D68"/>
    <w:rsid w:val="006E021A"/>
    <w:rsid w:val="006E110B"/>
    <w:rsid w:val="006E4158"/>
    <w:rsid w:val="006E64E7"/>
    <w:rsid w:val="006E65AC"/>
    <w:rsid w:val="006E7796"/>
    <w:rsid w:val="006F0164"/>
    <w:rsid w:val="006F1CC0"/>
    <w:rsid w:val="006F3057"/>
    <w:rsid w:val="006F4F18"/>
    <w:rsid w:val="006F71F7"/>
    <w:rsid w:val="00712D76"/>
    <w:rsid w:val="00713231"/>
    <w:rsid w:val="00715810"/>
    <w:rsid w:val="00721B4E"/>
    <w:rsid w:val="00721F26"/>
    <w:rsid w:val="00722EE7"/>
    <w:rsid w:val="0072426F"/>
    <w:rsid w:val="0072442B"/>
    <w:rsid w:val="00724944"/>
    <w:rsid w:val="00726853"/>
    <w:rsid w:val="00726FAC"/>
    <w:rsid w:val="00730960"/>
    <w:rsid w:val="00734664"/>
    <w:rsid w:val="00734C2A"/>
    <w:rsid w:val="0074180B"/>
    <w:rsid w:val="007431F4"/>
    <w:rsid w:val="007432BB"/>
    <w:rsid w:val="00743F83"/>
    <w:rsid w:val="00744D86"/>
    <w:rsid w:val="00745CCF"/>
    <w:rsid w:val="0074753F"/>
    <w:rsid w:val="00750C95"/>
    <w:rsid w:val="00750CDF"/>
    <w:rsid w:val="007516AB"/>
    <w:rsid w:val="007544A6"/>
    <w:rsid w:val="007544F4"/>
    <w:rsid w:val="00757C7B"/>
    <w:rsid w:val="007668B1"/>
    <w:rsid w:val="007720CA"/>
    <w:rsid w:val="007739BB"/>
    <w:rsid w:val="00774C89"/>
    <w:rsid w:val="00774F84"/>
    <w:rsid w:val="00780B3B"/>
    <w:rsid w:val="00781FF5"/>
    <w:rsid w:val="00782382"/>
    <w:rsid w:val="00783AC3"/>
    <w:rsid w:val="00785386"/>
    <w:rsid w:val="007869D1"/>
    <w:rsid w:val="00786D07"/>
    <w:rsid w:val="00786F2B"/>
    <w:rsid w:val="00790ADE"/>
    <w:rsid w:val="00791432"/>
    <w:rsid w:val="007932C0"/>
    <w:rsid w:val="00793682"/>
    <w:rsid w:val="007957B1"/>
    <w:rsid w:val="007A0FC2"/>
    <w:rsid w:val="007A3B62"/>
    <w:rsid w:val="007A4549"/>
    <w:rsid w:val="007A66E7"/>
    <w:rsid w:val="007A75C7"/>
    <w:rsid w:val="007B2F0C"/>
    <w:rsid w:val="007C0439"/>
    <w:rsid w:val="007C37D5"/>
    <w:rsid w:val="007C44D9"/>
    <w:rsid w:val="007D0261"/>
    <w:rsid w:val="007D2462"/>
    <w:rsid w:val="007D2A66"/>
    <w:rsid w:val="007D2C73"/>
    <w:rsid w:val="007D3DD5"/>
    <w:rsid w:val="007D6FC3"/>
    <w:rsid w:val="007D7FE0"/>
    <w:rsid w:val="007E12C6"/>
    <w:rsid w:val="007E280C"/>
    <w:rsid w:val="007E31ED"/>
    <w:rsid w:val="007E3D2A"/>
    <w:rsid w:val="007F0E1D"/>
    <w:rsid w:val="007F117C"/>
    <w:rsid w:val="007F6DC7"/>
    <w:rsid w:val="008003AD"/>
    <w:rsid w:val="008003C8"/>
    <w:rsid w:val="00803465"/>
    <w:rsid w:val="0080365B"/>
    <w:rsid w:val="00803A6B"/>
    <w:rsid w:val="00805EA2"/>
    <w:rsid w:val="0080744F"/>
    <w:rsid w:val="00810248"/>
    <w:rsid w:val="00810535"/>
    <w:rsid w:val="00811787"/>
    <w:rsid w:val="0081497D"/>
    <w:rsid w:val="0081765B"/>
    <w:rsid w:val="008215F4"/>
    <w:rsid w:val="0082309F"/>
    <w:rsid w:val="008231A5"/>
    <w:rsid w:val="00823A88"/>
    <w:rsid w:val="008261CD"/>
    <w:rsid w:val="008272E9"/>
    <w:rsid w:val="008272F8"/>
    <w:rsid w:val="008274C1"/>
    <w:rsid w:val="0083403A"/>
    <w:rsid w:val="00834703"/>
    <w:rsid w:val="00835343"/>
    <w:rsid w:val="008354B2"/>
    <w:rsid w:val="008356BA"/>
    <w:rsid w:val="00836DC2"/>
    <w:rsid w:val="00837EF9"/>
    <w:rsid w:val="008419AD"/>
    <w:rsid w:val="00843B39"/>
    <w:rsid w:val="0085011E"/>
    <w:rsid w:val="00853BF4"/>
    <w:rsid w:val="00854D7E"/>
    <w:rsid w:val="0085750B"/>
    <w:rsid w:val="00860333"/>
    <w:rsid w:val="00863902"/>
    <w:rsid w:val="00865C2C"/>
    <w:rsid w:val="00872CFF"/>
    <w:rsid w:val="0087519F"/>
    <w:rsid w:val="00877583"/>
    <w:rsid w:val="00880462"/>
    <w:rsid w:val="00881AF1"/>
    <w:rsid w:val="00882021"/>
    <w:rsid w:val="00883C06"/>
    <w:rsid w:val="0088401F"/>
    <w:rsid w:val="008854CA"/>
    <w:rsid w:val="008867DF"/>
    <w:rsid w:val="00886A59"/>
    <w:rsid w:val="0088781D"/>
    <w:rsid w:val="00892412"/>
    <w:rsid w:val="00892678"/>
    <w:rsid w:val="00892B2A"/>
    <w:rsid w:val="00892FE7"/>
    <w:rsid w:val="0089461B"/>
    <w:rsid w:val="008948B1"/>
    <w:rsid w:val="00896B06"/>
    <w:rsid w:val="00897C81"/>
    <w:rsid w:val="008A1D80"/>
    <w:rsid w:val="008A50CB"/>
    <w:rsid w:val="008A7836"/>
    <w:rsid w:val="008B1AE4"/>
    <w:rsid w:val="008B1C5D"/>
    <w:rsid w:val="008B20C7"/>
    <w:rsid w:val="008B2FAF"/>
    <w:rsid w:val="008B36B1"/>
    <w:rsid w:val="008B59C3"/>
    <w:rsid w:val="008B7C78"/>
    <w:rsid w:val="008C004E"/>
    <w:rsid w:val="008C0FCC"/>
    <w:rsid w:val="008C203F"/>
    <w:rsid w:val="008C3787"/>
    <w:rsid w:val="008C5DA9"/>
    <w:rsid w:val="008C6E85"/>
    <w:rsid w:val="008C72FF"/>
    <w:rsid w:val="008D0E4C"/>
    <w:rsid w:val="008D43B0"/>
    <w:rsid w:val="008D5E36"/>
    <w:rsid w:val="008D62BA"/>
    <w:rsid w:val="008D6937"/>
    <w:rsid w:val="008D799A"/>
    <w:rsid w:val="008E02A3"/>
    <w:rsid w:val="008E232A"/>
    <w:rsid w:val="008E7C6A"/>
    <w:rsid w:val="008F1982"/>
    <w:rsid w:val="008F1AF1"/>
    <w:rsid w:val="008F22E8"/>
    <w:rsid w:val="008F716F"/>
    <w:rsid w:val="00902886"/>
    <w:rsid w:val="00907D4D"/>
    <w:rsid w:val="00907FEB"/>
    <w:rsid w:val="009133FB"/>
    <w:rsid w:val="00914C62"/>
    <w:rsid w:val="00921816"/>
    <w:rsid w:val="00924291"/>
    <w:rsid w:val="00924610"/>
    <w:rsid w:val="00925A59"/>
    <w:rsid w:val="009264BF"/>
    <w:rsid w:val="009312E5"/>
    <w:rsid w:val="009318B0"/>
    <w:rsid w:val="009349E3"/>
    <w:rsid w:val="009361C0"/>
    <w:rsid w:val="00937640"/>
    <w:rsid w:val="00940A0B"/>
    <w:rsid w:val="00942F62"/>
    <w:rsid w:val="00944321"/>
    <w:rsid w:val="00946384"/>
    <w:rsid w:val="0095298A"/>
    <w:rsid w:val="0095394D"/>
    <w:rsid w:val="009545B3"/>
    <w:rsid w:val="00955B90"/>
    <w:rsid w:val="009569B9"/>
    <w:rsid w:val="009609BD"/>
    <w:rsid w:val="0096158E"/>
    <w:rsid w:val="00962205"/>
    <w:rsid w:val="009626E5"/>
    <w:rsid w:val="00962DFB"/>
    <w:rsid w:val="00964A97"/>
    <w:rsid w:val="00966132"/>
    <w:rsid w:val="00966142"/>
    <w:rsid w:val="0096683C"/>
    <w:rsid w:val="00967AAF"/>
    <w:rsid w:val="00974BCD"/>
    <w:rsid w:val="00974D2C"/>
    <w:rsid w:val="00975B24"/>
    <w:rsid w:val="00975B8D"/>
    <w:rsid w:val="00980470"/>
    <w:rsid w:val="0098420C"/>
    <w:rsid w:val="00984B65"/>
    <w:rsid w:val="00985066"/>
    <w:rsid w:val="00985E2A"/>
    <w:rsid w:val="009864AA"/>
    <w:rsid w:val="009871A7"/>
    <w:rsid w:val="009874F0"/>
    <w:rsid w:val="0099115D"/>
    <w:rsid w:val="00991C77"/>
    <w:rsid w:val="009934EB"/>
    <w:rsid w:val="00994949"/>
    <w:rsid w:val="00994C53"/>
    <w:rsid w:val="00995961"/>
    <w:rsid w:val="00995D22"/>
    <w:rsid w:val="00995FCC"/>
    <w:rsid w:val="009A1B20"/>
    <w:rsid w:val="009A34F5"/>
    <w:rsid w:val="009A4977"/>
    <w:rsid w:val="009A49AA"/>
    <w:rsid w:val="009A5471"/>
    <w:rsid w:val="009B1501"/>
    <w:rsid w:val="009B2E47"/>
    <w:rsid w:val="009B33F9"/>
    <w:rsid w:val="009B4EF2"/>
    <w:rsid w:val="009B5413"/>
    <w:rsid w:val="009B75FA"/>
    <w:rsid w:val="009C14BF"/>
    <w:rsid w:val="009C1AC6"/>
    <w:rsid w:val="009D491E"/>
    <w:rsid w:val="009D629D"/>
    <w:rsid w:val="009D7B1A"/>
    <w:rsid w:val="009E02D8"/>
    <w:rsid w:val="009E1DB9"/>
    <w:rsid w:val="009E2F44"/>
    <w:rsid w:val="009E4129"/>
    <w:rsid w:val="009E4D1B"/>
    <w:rsid w:val="009F0682"/>
    <w:rsid w:val="009F2085"/>
    <w:rsid w:val="009F3195"/>
    <w:rsid w:val="009F4485"/>
    <w:rsid w:val="009F44C8"/>
    <w:rsid w:val="009F7BBF"/>
    <w:rsid w:val="00A01080"/>
    <w:rsid w:val="00A04182"/>
    <w:rsid w:val="00A0422F"/>
    <w:rsid w:val="00A05572"/>
    <w:rsid w:val="00A07254"/>
    <w:rsid w:val="00A07BBE"/>
    <w:rsid w:val="00A10414"/>
    <w:rsid w:val="00A1126B"/>
    <w:rsid w:val="00A11DA3"/>
    <w:rsid w:val="00A124C6"/>
    <w:rsid w:val="00A12DE4"/>
    <w:rsid w:val="00A131C4"/>
    <w:rsid w:val="00A14203"/>
    <w:rsid w:val="00A21BC5"/>
    <w:rsid w:val="00A24227"/>
    <w:rsid w:val="00A246B8"/>
    <w:rsid w:val="00A27331"/>
    <w:rsid w:val="00A27A3D"/>
    <w:rsid w:val="00A27AB4"/>
    <w:rsid w:val="00A27B55"/>
    <w:rsid w:val="00A31412"/>
    <w:rsid w:val="00A34025"/>
    <w:rsid w:val="00A41075"/>
    <w:rsid w:val="00A43C96"/>
    <w:rsid w:val="00A44017"/>
    <w:rsid w:val="00A44C6D"/>
    <w:rsid w:val="00A45059"/>
    <w:rsid w:val="00A46019"/>
    <w:rsid w:val="00A475C0"/>
    <w:rsid w:val="00A51808"/>
    <w:rsid w:val="00A52B2A"/>
    <w:rsid w:val="00A55AD0"/>
    <w:rsid w:val="00A56DA3"/>
    <w:rsid w:val="00A62188"/>
    <w:rsid w:val="00A62840"/>
    <w:rsid w:val="00A638CE"/>
    <w:rsid w:val="00A63CDE"/>
    <w:rsid w:val="00A65B45"/>
    <w:rsid w:val="00A661C5"/>
    <w:rsid w:val="00A679FB"/>
    <w:rsid w:val="00A67AE3"/>
    <w:rsid w:val="00A719AB"/>
    <w:rsid w:val="00A72A43"/>
    <w:rsid w:val="00A72F43"/>
    <w:rsid w:val="00A73D59"/>
    <w:rsid w:val="00A73F04"/>
    <w:rsid w:val="00A750F0"/>
    <w:rsid w:val="00A76402"/>
    <w:rsid w:val="00A8103E"/>
    <w:rsid w:val="00A82677"/>
    <w:rsid w:val="00A83E59"/>
    <w:rsid w:val="00A83FB9"/>
    <w:rsid w:val="00A903B3"/>
    <w:rsid w:val="00A933C6"/>
    <w:rsid w:val="00A9415D"/>
    <w:rsid w:val="00A96593"/>
    <w:rsid w:val="00A97045"/>
    <w:rsid w:val="00AA22A1"/>
    <w:rsid w:val="00AA2568"/>
    <w:rsid w:val="00AA4B5C"/>
    <w:rsid w:val="00AA56B9"/>
    <w:rsid w:val="00AA5721"/>
    <w:rsid w:val="00AA5D2D"/>
    <w:rsid w:val="00AA61AD"/>
    <w:rsid w:val="00AB1784"/>
    <w:rsid w:val="00AB1E5A"/>
    <w:rsid w:val="00AB26CF"/>
    <w:rsid w:val="00AB33D6"/>
    <w:rsid w:val="00AB3491"/>
    <w:rsid w:val="00AB6A9D"/>
    <w:rsid w:val="00AC0042"/>
    <w:rsid w:val="00AC0E6B"/>
    <w:rsid w:val="00AC2E48"/>
    <w:rsid w:val="00AC44A6"/>
    <w:rsid w:val="00AC5411"/>
    <w:rsid w:val="00AC7E7E"/>
    <w:rsid w:val="00AD180E"/>
    <w:rsid w:val="00AD19EF"/>
    <w:rsid w:val="00AD5A40"/>
    <w:rsid w:val="00AE4019"/>
    <w:rsid w:val="00AE6AAB"/>
    <w:rsid w:val="00AE7211"/>
    <w:rsid w:val="00AF1257"/>
    <w:rsid w:val="00AF1E40"/>
    <w:rsid w:val="00AF2023"/>
    <w:rsid w:val="00AF7FE1"/>
    <w:rsid w:val="00B00AE6"/>
    <w:rsid w:val="00B060C0"/>
    <w:rsid w:val="00B1187E"/>
    <w:rsid w:val="00B14A3B"/>
    <w:rsid w:val="00B1569D"/>
    <w:rsid w:val="00B16728"/>
    <w:rsid w:val="00B16B2A"/>
    <w:rsid w:val="00B17333"/>
    <w:rsid w:val="00B175E8"/>
    <w:rsid w:val="00B20F94"/>
    <w:rsid w:val="00B24FB1"/>
    <w:rsid w:val="00B26060"/>
    <w:rsid w:val="00B34706"/>
    <w:rsid w:val="00B35437"/>
    <w:rsid w:val="00B40A70"/>
    <w:rsid w:val="00B416D1"/>
    <w:rsid w:val="00B4327F"/>
    <w:rsid w:val="00B443E7"/>
    <w:rsid w:val="00B54E61"/>
    <w:rsid w:val="00B6316F"/>
    <w:rsid w:val="00B63252"/>
    <w:rsid w:val="00B64297"/>
    <w:rsid w:val="00B7000B"/>
    <w:rsid w:val="00B71578"/>
    <w:rsid w:val="00B72982"/>
    <w:rsid w:val="00B7594B"/>
    <w:rsid w:val="00B76A3C"/>
    <w:rsid w:val="00B76EB8"/>
    <w:rsid w:val="00B83A12"/>
    <w:rsid w:val="00B84E5C"/>
    <w:rsid w:val="00B91BB8"/>
    <w:rsid w:val="00B9232C"/>
    <w:rsid w:val="00B93574"/>
    <w:rsid w:val="00B96AC0"/>
    <w:rsid w:val="00B96ED5"/>
    <w:rsid w:val="00BA04AA"/>
    <w:rsid w:val="00BA4529"/>
    <w:rsid w:val="00BA5326"/>
    <w:rsid w:val="00BA59E8"/>
    <w:rsid w:val="00BB1C7E"/>
    <w:rsid w:val="00BB2673"/>
    <w:rsid w:val="00BB313A"/>
    <w:rsid w:val="00BC178A"/>
    <w:rsid w:val="00BC3218"/>
    <w:rsid w:val="00BC7C9A"/>
    <w:rsid w:val="00BD44A8"/>
    <w:rsid w:val="00BD463F"/>
    <w:rsid w:val="00BD4BD2"/>
    <w:rsid w:val="00BD661F"/>
    <w:rsid w:val="00BE0146"/>
    <w:rsid w:val="00BE3589"/>
    <w:rsid w:val="00BE3FC5"/>
    <w:rsid w:val="00BE6F21"/>
    <w:rsid w:val="00BF0DE6"/>
    <w:rsid w:val="00BF1756"/>
    <w:rsid w:val="00BF3195"/>
    <w:rsid w:val="00BF6F51"/>
    <w:rsid w:val="00C03990"/>
    <w:rsid w:val="00C07812"/>
    <w:rsid w:val="00C07C8F"/>
    <w:rsid w:val="00C11419"/>
    <w:rsid w:val="00C11623"/>
    <w:rsid w:val="00C11AD2"/>
    <w:rsid w:val="00C12BDF"/>
    <w:rsid w:val="00C13D13"/>
    <w:rsid w:val="00C144A9"/>
    <w:rsid w:val="00C229EC"/>
    <w:rsid w:val="00C23CCB"/>
    <w:rsid w:val="00C23F7D"/>
    <w:rsid w:val="00C249F2"/>
    <w:rsid w:val="00C24C81"/>
    <w:rsid w:val="00C2635F"/>
    <w:rsid w:val="00C263A8"/>
    <w:rsid w:val="00C30F4D"/>
    <w:rsid w:val="00C31613"/>
    <w:rsid w:val="00C317DB"/>
    <w:rsid w:val="00C319CB"/>
    <w:rsid w:val="00C3407E"/>
    <w:rsid w:val="00C35B84"/>
    <w:rsid w:val="00C37BAC"/>
    <w:rsid w:val="00C4491A"/>
    <w:rsid w:val="00C44EC2"/>
    <w:rsid w:val="00C46A6B"/>
    <w:rsid w:val="00C47088"/>
    <w:rsid w:val="00C50D6F"/>
    <w:rsid w:val="00C515A5"/>
    <w:rsid w:val="00C51CFC"/>
    <w:rsid w:val="00C5272A"/>
    <w:rsid w:val="00C55516"/>
    <w:rsid w:val="00C562DF"/>
    <w:rsid w:val="00C56B46"/>
    <w:rsid w:val="00C57C87"/>
    <w:rsid w:val="00C60382"/>
    <w:rsid w:val="00C61C62"/>
    <w:rsid w:val="00C6211F"/>
    <w:rsid w:val="00C62625"/>
    <w:rsid w:val="00C67D7D"/>
    <w:rsid w:val="00C718FF"/>
    <w:rsid w:val="00C71ACD"/>
    <w:rsid w:val="00C756CB"/>
    <w:rsid w:val="00C76F24"/>
    <w:rsid w:val="00C826D1"/>
    <w:rsid w:val="00C831D8"/>
    <w:rsid w:val="00C841DF"/>
    <w:rsid w:val="00C864C4"/>
    <w:rsid w:val="00C907AF"/>
    <w:rsid w:val="00C92995"/>
    <w:rsid w:val="00C9421F"/>
    <w:rsid w:val="00C9448C"/>
    <w:rsid w:val="00C973C2"/>
    <w:rsid w:val="00CA0154"/>
    <w:rsid w:val="00CA0C50"/>
    <w:rsid w:val="00CA0C5B"/>
    <w:rsid w:val="00CA2043"/>
    <w:rsid w:val="00CA7648"/>
    <w:rsid w:val="00CA7BDE"/>
    <w:rsid w:val="00CB0535"/>
    <w:rsid w:val="00CB27C5"/>
    <w:rsid w:val="00CC6492"/>
    <w:rsid w:val="00CC71C9"/>
    <w:rsid w:val="00CD5DA4"/>
    <w:rsid w:val="00CD606D"/>
    <w:rsid w:val="00CD79B8"/>
    <w:rsid w:val="00CE1014"/>
    <w:rsid w:val="00CE3EF5"/>
    <w:rsid w:val="00CE473B"/>
    <w:rsid w:val="00CE4C3E"/>
    <w:rsid w:val="00CE7B9B"/>
    <w:rsid w:val="00CF06A5"/>
    <w:rsid w:val="00CF3CBE"/>
    <w:rsid w:val="00CF75BA"/>
    <w:rsid w:val="00CF7BD0"/>
    <w:rsid w:val="00D07173"/>
    <w:rsid w:val="00D12476"/>
    <w:rsid w:val="00D227BC"/>
    <w:rsid w:val="00D228B3"/>
    <w:rsid w:val="00D22F83"/>
    <w:rsid w:val="00D238DD"/>
    <w:rsid w:val="00D25B98"/>
    <w:rsid w:val="00D263E3"/>
    <w:rsid w:val="00D34EDF"/>
    <w:rsid w:val="00D35115"/>
    <w:rsid w:val="00D37C21"/>
    <w:rsid w:val="00D37E60"/>
    <w:rsid w:val="00D41749"/>
    <w:rsid w:val="00D41ADC"/>
    <w:rsid w:val="00D42D0B"/>
    <w:rsid w:val="00D4412A"/>
    <w:rsid w:val="00D4489A"/>
    <w:rsid w:val="00D4794D"/>
    <w:rsid w:val="00D47CD5"/>
    <w:rsid w:val="00D501D1"/>
    <w:rsid w:val="00D5238F"/>
    <w:rsid w:val="00D526C1"/>
    <w:rsid w:val="00D557C3"/>
    <w:rsid w:val="00D613A4"/>
    <w:rsid w:val="00D6459C"/>
    <w:rsid w:val="00D6512A"/>
    <w:rsid w:val="00D661FA"/>
    <w:rsid w:val="00D7049C"/>
    <w:rsid w:val="00D71550"/>
    <w:rsid w:val="00D71911"/>
    <w:rsid w:val="00D74291"/>
    <w:rsid w:val="00D76794"/>
    <w:rsid w:val="00D77980"/>
    <w:rsid w:val="00D806CE"/>
    <w:rsid w:val="00D80EFA"/>
    <w:rsid w:val="00D83451"/>
    <w:rsid w:val="00D85E54"/>
    <w:rsid w:val="00D86531"/>
    <w:rsid w:val="00D87218"/>
    <w:rsid w:val="00D91146"/>
    <w:rsid w:val="00D92062"/>
    <w:rsid w:val="00D92126"/>
    <w:rsid w:val="00D93178"/>
    <w:rsid w:val="00D95262"/>
    <w:rsid w:val="00D96721"/>
    <w:rsid w:val="00DA5FF8"/>
    <w:rsid w:val="00DA7C00"/>
    <w:rsid w:val="00DB5D9C"/>
    <w:rsid w:val="00DB700B"/>
    <w:rsid w:val="00DB774D"/>
    <w:rsid w:val="00DC1068"/>
    <w:rsid w:val="00DC2344"/>
    <w:rsid w:val="00DC3D69"/>
    <w:rsid w:val="00DC77C2"/>
    <w:rsid w:val="00DD0878"/>
    <w:rsid w:val="00DD17FF"/>
    <w:rsid w:val="00DD3DDA"/>
    <w:rsid w:val="00DD4DF2"/>
    <w:rsid w:val="00DD636B"/>
    <w:rsid w:val="00DD6F28"/>
    <w:rsid w:val="00DE3A0A"/>
    <w:rsid w:val="00DE453C"/>
    <w:rsid w:val="00DE54AD"/>
    <w:rsid w:val="00DE617D"/>
    <w:rsid w:val="00DF2905"/>
    <w:rsid w:val="00DF517A"/>
    <w:rsid w:val="00DF5355"/>
    <w:rsid w:val="00DF6B60"/>
    <w:rsid w:val="00E066DC"/>
    <w:rsid w:val="00E06CBC"/>
    <w:rsid w:val="00E0728F"/>
    <w:rsid w:val="00E073CE"/>
    <w:rsid w:val="00E11197"/>
    <w:rsid w:val="00E15580"/>
    <w:rsid w:val="00E15BA7"/>
    <w:rsid w:val="00E164C4"/>
    <w:rsid w:val="00E26219"/>
    <w:rsid w:val="00E30E54"/>
    <w:rsid w:val="00E37D8A"/>
    <w:rsid w:val="00E4045A"/>
    <w:rsid w:val="00E40D7D"/>
    <w:rsid w:val="00E415F7"/>
    <w:rsid w:val="00E42290"/>
    <w:rsid w:val="00E44366"/>
    <w:rsid w:val="00E47548"/>
    <w:rsid w:val="00E60720"/>
    <w:rsid w:val="00E62D0A"/>
    <w:rsid w:val="00E64A78"/>
    <w:rsid w:val="00E66184"/>
    <w:rsid w:val="00E671BA"/>
    <w:rsid w:val="00E7236E"/>
    <w:rsid w:val="00E725AD"/>
    <w:rsid w:val="00E745AC"/>
    <w:rsid w:val="00E76077"/>
    <w:rsid w:val="00E8775C"/>
    <w:rsid w:val="00E912BE"/>
    <w:rsid w:val="00E91E32"/>
    <w:rsid w:val="00E921EB"/>
    <w:rsid w:val="00E930D4"/>
    <w:rsid w:val="00E943FA"/>
    <w:rsid w:val="00E96B8D"/>
    <w:rsid w:val="00E9779A"/>
    <w:rsid w:val="00EA05B2"/>
    <w:rsid w:val="00EA25E0"/>
    <w:rsid w:val="00EA44C7"/>
    <w:rsid w:val="00EA55BA"/>
    <w:rsid w:val="00EB4FF2"/>
    <w:rsid w:val="00EB6D89"/>
    <w:rsid w:val="00EB6EF1"/>
    <w:rsid w:val="00EB7AB7"/>
    <w:rsid w:val="00EC2CC7"/>
    <w:rsid w:val="00EC2E44"/>
    <w:rsid w:val="00EC5322"/>
    <w:rsid w:val="00ED488B"/>
    <w:rsid w:val="00ED4EBE"/>
    <w:rsid w:val="00ED565F"/>
    <w:rsid w:val="00ED69FF"/>
    <w:rsid w:val="00ED6AE2"/>
    <w:rsid w:val="00EE5EFF"/>
    <w:rsid w:val="00EE61F3"/>
    <w:rsid w:val="00EE6743"/>
    <w:rsid w:val="00EF5743"/>
    <w:rsid w:val="00EF7802"/>
    <w:rsid w:val="00EF7B76"/>
    <w:rsid w:val="00F028ED"/>
    <w:rsid w:val="00F032D3"/>
    <w:rsid w:val="00F040AE"/>
    <w:rsid w:val="00F06D75"/>
    <w:rsid w:val="00F11B44"/>
    <w:rsid w:val="00F12753"/>
    <w:rsid w:val="00F1468A"/>
    <w:rsid w:val="00F153FB"/>
    <w:rsid w:val="00F17D1A"/>
    <w:rsid w:val="00F20CC6"/>
    <w:rsid w:val="00F22226"/>
    <w:rsid w:val="00F23911"/>
    <w:rsid w:val="00F2444A"/>
    <w:rsid w:val="00F24563"/>
    <w:rsid w:val="00F26332"/>
    <w:rsid w:val="00F322A0"/>
    <w:rsid w:val="00F32487"/>
    <w:rsid w:val="00F33BE5"/>
    <w:rsid w:val="00F33CE5"/>
    <w:rsid w:val="00F40F3F"/>
    <w:rsid w:val="00F426AB"/>
    <w:rsid w:val="00F43E08"/>
    <w:rsid w:val="00F44304"/>
    <w:rsid w:val="00F560FC"/>
    <w:rsid w:val="00F56C7A"/>
    <w:rsid w:val="00F579C2"/>
    <w:rsid w:val="00F57F15"/>
    <w:rsid w:val="00F61CEC"/>
    <w:rsid w:val="00F64BAF"/>
    <w:rsid w:val="00F670CB"/>
    <w:rsid w:val="00F675A6"/>
    <w:rsid w:val="00F72146"/>
    <w:rsid w:val="00F72D28"/>
    <w:rsid w:val="00F7402A"/>
    <w:rsid w:val="00F74E70"/>
    <w:rsid w:val="00F77B72"/>
    <w:rsid w:val="00F81F82"/>
    <w:rsid w:val="00F826F8"/>
    <w:rsid w:val="00F83910"/>
    <w:rsid w:val="00F8429C"/>
    <w:rsid w:val="00F847F9"/>
    <w:rsid w:val="00F86CEB"/>
    <w:rsid w:val="00F87228"/>
    <w:rsid w:val="00F9138B"/>
    <w:rsid w:val="00F91D2A"/>
    <w:rsid w:val="00F9393E"/>
    <w:rsid w:val="00F93C82"/>
    <w:rsid w:val="00F95D01"/>
    <w:rsid w:val="00F9633F"/>
    <w:rsid w:val="00FA1ED7"/>
    <w:rsid w:val="00FA4EAD"/>
    <w:rsid w:val="00FB533D"/>
    <w:rsid w:val="00FB6725"/>
    <w:rsid w:val="00FB7A5A"/>
    <w:rsid w:val="00FC48FC"/>
    <w:rsid w:val="00FC79A6"/>
    <w:rsid w:val="00FD072C"/>
    <w:rsid w:val="00FD10CF"/>
    <w:rsid w:val="00FD5EBA"/>
    <w:rsid w:val="00FD6B81"/>
    <w:rsid w:val="00FE0491"/>
    <w:rsid w:val="00FE26FF"/>
    <w:rsid w:val="00FE56C2"/>
    <w:rsid w:val="00FE7331"/>
    <w:rsid w:val="00FE78FB"/>
    <w:rsid w:val="00FF04CD"/>
    <w:rsid w:val="00FF0B29"/>
    <w:rsid w:val="00FF1284"/>
    <w:rsid w:val="00FF1F9A"/>
    <w:rsid w:val="00FF2EF1"/>
    <w:rsid w:val="00FF3257"/>
    <w:rsid w:val="00FF3795"/>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a1bf36,#d0cfc5"/>
    </o:shapedefaults>
    <o:shapelayout v:ext="edit">
      <o:idmap v:ext="edit" data="1"/>
    </o:shapelayout>
  </w:shapeDefaults>
  <w:decimalSymbol w:val=","/>
  <w:listSeparator w:val=";"/>
  <w15:docId w15:val="{C7928E75-49DF-4989-B075-84724CA7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3" w:unhideWhenUsed="1"/>
    <w:lsdException w:name="index 2" w:semiHidden="1" w:uiPriority="3" w:unhideWhenUsed="1"/>
    <w:lsdException w:name="index 3" w:semiHidden="1" w:uiPriority="3" w:unhideWhenUsed="1"/>
    <w:lsdException w:name="index 4" w:semiHidden="1" w:uiPriority="3" w:unhideWhenUsed="1"/>
    <w:lsdException w:name="index 5" w:semiHidden="1" w:uiPriority="3" w:unhideWhenUsed="1"/>
    <w:lsdException w:name="index 6" w:semiHidden="1" w:uiPriority="3" w:unhideWhenUsed="1"/>
    <w:lsdException w:name="index 7" w:semiHidden="1" w:uiPriority="3" w:unhideWhenUsed="1"/>
    <w:lsdException w:name="index 8" w:semiHidden="1" w:uiPriority="3" w:unhideWhenUsed="1"/>
    <w:lsdException w:name="index 9" w:semiHidden="1" w:uiPriority="3"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3" w:unhideWhenUsed="1"/>
    <w:lsdException w:name="caption" w:semiHidden="1" w:unhideWhenUsed="1" w:qFormat="1"/>
    <w:lsdException w:name="table of figures" w:semiHidden="1" w:uiPriority="3"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iPriority="3" w:unhideWhenUsed="1"/>
    <w:lsdException w:name="macro" w:semiHidden="1" w:uiPriority="3" w:unhideWhenUsed="1"/>
    <w:lsdException w:name="toa heading" w:semiHidden="1" w:uiPriority="2"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Theme" w:semiHidden="1" w:unhideWhenUsed="1"/>
    <w:lsdException w:name="Placeholder Text" w:semiHidden="1" w:uiPriority="99"/>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F3"/>
    <w:pPr>
      <w:spacing w:line="260" w:lineRule="atLeast"/>
    </w:pPr>
    <w:rPr>
      <w:rFonts w:ascii="Arial" w:hAnsi="Arial"/>
      <w:szCs w:val="24"/>
    </w:rPr>
  </w:style>
  <w:style w:type="paragraph" w:styleId="Overskrift1">
    <w:name w:val="heading 1"/>
    <w:aliases w:val="H1"/>
    <w:basedOn w:val="Normal"/>
    <w:next w:val="Normal"/>
    <w:qFormat/>
    <w:rsid w:val="00157BF3"/>
    <w:pPr>
      <w:keepNext/>
      <w:numPr>
        <w:numId w:val="15"/>
      </w:numPr>
      <w:spacing w:after="240" w:line="360" w:lineRule="exact"/>
      <w:outlineLvl w:val="0"/>
    </w:pPr>
    <w:rPr>
      <w:rFonts w:cs="Arial"/>
      <w:b/>
      <w:bCs/>
      <w:caps/>
      <w:color w:val="0070C0"/>
      <w:sz w:val="28"/>
      <w:szCs w:val="32"/>
    </w:rPr>
  </w:style>
  <w:style w:type="paragraph" w:styleId="Overskrift2">
    <w:name w:val="heading 2"/>
    <w:basedOn w:val="Normal"/>
    <w:next w:val="Normal"/>
    <w:qFormat/>
    <w:rsid w:val="00157BF3"/>
    <w:pPr>
      <w:keepNext/>
      <w:numPr>
        <w:ilvl w:val="1"/>
        <w:numId w:val="15"/>
      </w:numPr>
      <w:spacing w:after="120"/>
      <w:outlineLvl w:val="1"/>
    </w:pPr>
    <w:rPr>
      <w:rFonts w:cs="Arial"/>
      <w:b/>
      <w:bCs/>
      <w:iCs/>
      <w:caps/>
      <w:color w:val="0070C0"/>
      <w:sz w:val="24"/>
      <w:szCs w:val="28"/>
    </w:rPr>
  </w:style>
  <w:style w:type="paragraph" w:styleId="Overskrift3">
    <w:name w:val="heading 3"/>
    <w:basedOn w:val="Normal"/>
    <w:next w:val="Normal"/>
    <w:qFormat/>
    <w:rsid w:val="0060287D"/>
    <w:pPr>
      <w:keepNext/>
      <w:numPr>
        <w:ilvl w:val="2"/>
        <w:numId w:val="15"/>
      </w:numPr>
      <w:outlineLvl w:val="2"/>
    </w:pPr>
    <w:rPr>
      <w:rFonts w:cs="Arial"/>
      <w:b/>
      <w:bCs/>
      <w:caps/>
      <w:color w:val="0071A5"/>
      <w:sz w:val="22"/>
      <w:szCs w:val="26"/>
    </w:rPr>
  </w:style>
  <w:style w:type="paragraph" w:styleId="Overskrift4">
    <w:name w:val="heading 4"/>
    <w:basedOn w:val="Normal"/>
    <w:next w:val="Normal"/>
    <w:qFormat/>
    <w:rsid w:val="00190776"/>
    <w:pPr>
      <w:keepNext/>
      <w:numPr>
        <w:ilvl w:val="3"/>
        <w:numId w:val="15"/>
      </w:numPr>
      <w:outlineLvl w:val="3"/>
    </w:pPr>
    <w:rPr>
      <w:bCs/>
      <w:sz w:val="17"/>
      <w:szCs w:val="28"/>
    </w:rPr>
  </w:style>
  <w:style w:type="paragraph" w:styleId="Overskrift5">
    <w:name w:val="heading 5"/>
    <w:basedOn w:val="Normal"/>
    <w:next w:val="Normal"/>
    <w:qFormat/>
    <w:rsid w:val="00095EC9"/>
    <w:pPr>
      <w:outlineLvl w:val="4"/>
    </w:pPr>
    <w:rPr>
      <w:b/>
      <w:bCs/>
      <w:iCs/>
      <w:szCs w:val="26"/>
    </w:rPr>
  </w:style>
  <w:style w:type="paragraph" w:styleId="Overskrift6">
    <w:name w:val="heading 6"/>
    <w:basedOn w:val="Normal"/>
    <w:next w:val="Normal"/>
    <w:qFormat/>
    <w:rsid w:val="00095EC9"/>
    <w:pPr>
      <w:outlineLvl w:val="5"/>
    </w:pPr>
    <w:rPr>
      <w:b/>
      <w:bCs/>
      <w:szCs w:val="22"/>
    </w:rPr>
  </w:style>
  <w:style w:type="paragraph" w:styleId="Overskrift7">
    <w:name w:val="heading 7"/>
    <w:basedOn w:val="Normal"/>
    <w:next w:val="Normal"/>
    <w:qFormat/>
    <w:rsid w:val="00095EC9"/>
    <w:pPr>
      <w:outlineLvl w:val="6"/>
    </w:pPr>
    <w:rPr>
      <w:b/>
    </w:rPr>
  </w:style>
  <w:style w:type="paragraph" w:styleId="Overskrift8">
    <w:name w:val="heading 8"/>
    <w:basedOn w:val="Normal"/>
    <w:next w:val="Normal"/>
    <w:qFormat/>
    <w:rsid w:val="00095EC9"/>
    <w:pPr>
      <w:outlineLvl w:val="7"/>
    </w:pPr>
    <w:rPr>
      <w:b/>
      <w:iCs/>
    </w:rPr>
  </w:style>
  <w:style w:type="paragraph" w:styleId="Overskrift9">
    <w:name w:val="heading 9"/>
    <w:basedOn w:val="Normal"/>
    <w:next w:val="Normal"/>
    <w:qFormat/>
    <w:rsid w:val="00095EC9"/>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
    <w:semiHidden/>
    <w:qFormat/>
    <w:rsid w:val="00FB7A5A"/>
    <w:pPr>
      <w:spacing w:before="170" w:after="100" w:line="170" w:lineRule="atLeast"/>
    </w:pPr>
    <w:rPr>
      <w:b/>
      <w:bCs/>
      <w:color w:val="009DE0"/>
      <w:sz w:val="15"/>
      <w:szCs w:val="20"/>
    </w:rPr>
  </w:style>
  <w:style w:type="character" w:styleId="Slutnotehenvisning">
    <w:name w:val="endnote reference"/>
    <w:basedOn w:val="Standardskrifttypeiafsnit"/>
    <w:uiPriority w:val="3"/>
    <w:semiHidden/>
    <w:unhideWhenUsed/>
    <w:rsid w:val="004B77B9"/>
    <w:rPr>
      <w:rFonts w:ascii="Verdana" w:hAnsi="Verdana"/>
      <w:sz w:val="13"/>
      <w:vertAlign w:val="superscript"/>
    </w:rPr>
  </w:style>
  <w:style w:type="paragraph" w:styleId="Slutnotetekst">
    <w:name w:val="endnote text"/>
    <w:basedOn w:val="Normal"/>
    <w:uiPriority w:val="3"/>
    <w:semiHidden/>
    <w:unhideWhenUsed/>
    <w:rsid w:val="004B77B9"/>
    <w:pPr>
      <w:spacing w:line="210" w:lineRule="atLeast"/>
    </w:pPr>
    <w:rPr>
      <w:sz w:val="13"/>
      <w:szCs w:val="20"/>
    </w:rPr>
  </w:style>
  <w:style w:type="character" w:styleId="Fodnotehenvisning">
    <w:name w:val="footnote reference"/>
    <w:basedOn w:val="Standardskrifttypeiafsnit"/>
    <w:uiPriority w:val="3"/>
    <w:semiHidden/>
    <w:unhideWhenUsed/>
    <w:rsid w:val="004B77B9"/>
    <w:rPr>
      <w:rFonts w:ascii="Verdana" w:hAnsi="Verdana"/>
      <w:sz w:val="13"/>
      <w:vertAlign w:val="superscript"/>
    </w:rPr>
  </w:style>
  <w:style w:type="paragraph" w:styleId="Fodnotetekst">
    <w:name w:val="footnote text"/>
    <w:basedOn w:val="Normal"/>
    <w:uiPriority w:val="3"/>
    <w:semiHidden/>
    <w:unhideWhenUsed/>
    <w:rsid w:val="004B77B9"/>
    <w:pPr>
      <w:spacing w:line="210" w:lineRule="atLeast"/>
    </w:pPr>
    <w:rPr>
      <w:sz w:val="13"/>
      <w:szCs w:val="20"/>
    </w:rPr>
  </w:style>
  <w:style w:type="character" w:styleId="HTML-akronym">
    <w:name w:val="HTML Acronym"/>
    <w:basedOn w:val="Standardskrifttypeiafsnit"/>
    <w:uiPriority w:val="3"/>
    <w:semiHidden/>
    <w:rsid w:val="00FD6B81"/>
  </w:style>
  <w:style w:type="paragraph" w:styleId="HTML-adresse">
    <w:name w:val="HTML Address"/>
    <w:basedOn w:val="Normal"/>
    <w:uiPriority w:val="3"/>
    <w:semiHidden/>
    <w:rsid w:val="00FD6B81"/>
    <w:rPr>
      <w:i/>
      <w:iCs/>
    </w:rPr>
  </w:style>
  <w:style w:type="character" w:styleId="HTML-citat">
    <w:name w:val="HTML Cite"/>
    <w:basedOn w:val="Standardskrifttypeiafsnit"/>
    <w:uiPriority w:val="3"/>
    <w:semiHidden/>
    <w:rsid w:val="00FD6B81"/>
    <w:rPr>
      <w:i/>
      <w:iCs/>
    </w:rPr>
  </w:style>
  <w:style w:type="character" w:styleId="HTML-kode">
    <w:name w:val="HTML Code"/>
    <w:basedOn w:val="Standardskrifttypeiafsnit"/>
    <w:uiPriority w:val="3"/>
    <w:semiHidden/>
    <w:rsid w:val="00FD6B81"/>
    <w:rPr>
      <w:rFonts w:ascii="Courier New" w:hAnsi="Courier New" w:cs="Courier New"/>
      <w:sz w:val="20"/>
      <w:szCs w:val="20"/>
    </w:rPr>
  </w:style>
  <w:style w:type="character" w:styleId="HTML-definition">
    <w:name w:val="HTML Definition"/>
    <w:basedOn w:val="Standardskrifttypeiafsnit"/>
    <w:uiPriority w:val="3"/>
    <w:semiHidden/>
    <w:rsid w:val="00FD6B81"/>
    <w:rPr>
      <w:i/>
      <w:iCs/>
    </w:rPr>
  </w:style>
  <w:style w:type="character" w:styleId="HTML-tastatur">
    <w:name w:val="HTML Keyboard"/>
    <w:basedOn w:val="Standardskrifttypeiafsnit"/>
    <w:uiPriority w:val="3"/>
    <w:semiHidden/>
    <w:rsid w:val="00FD6B81"/>
    <w:rPr>
      <w:rFonts w:ascii="Courier New" w:hAnsi="Courier New" w:cs="Courier New"/>
      <w:sz w:val="20"/>
      <w:szCs w:val="20"/>
    </w:rPr>
  </w:style>
  <w:style w:type="paragraph" w:styleId="FormateretHTML">
    <w:name w:val="HTML Preformatted"/>
    <w:basedOn w:val="Normal"/>
    <w:uiPriority w:val="3"/>
    <w:semiHidden/>
    <w:rsid w:val="00FD6B81"/>
    <w:rPr>
      <w:rFonts w:ascii="Courier New" w:hAnsi="Courier New" w:cs="Courier New"/>
      <w:szCs w:val="20"/>
    </w:rPr>
  </w:style>
  <w:style w:type="character" w:styleId="HTML-eksempel">
    <w:name w:val="HTML Sample"/>
    <w:basedOn w:val="Standardskrifttypeiafsnit"/>
    <w:uiPriority w:val="3"/>
    <w:semiHidden/>
    <w:rsid w:val="00FD6B81"/>
    <w:rPr>
      <w:rFonts w:ascii="Courier New" w:hAnsi="Courier New" w:cs="Courier New"/>
    </w:rPr>
  </w:style>
  <w:style w:type="character" w:styleId="HTML-skrivemaskine">
    <w:name w:val="HTML Typewriter"/>
    <w:basedOn w:val="Standardskrifttypeiafsnit"/>
    <w:uiPriority w:val="3"/>
    <w:semiHidden/>
    <w:rsid w:val="00FD6B81"/>
    <w:rPr>
      <w:rFonts w:ascii="Courier New" w:hAnsi="Courier New" w:cs="Courier New"/>
      <w:sz w:val="20"/>
      <w:szCs w:val="20"/>
    </w:rPr>
  </w:style>
  <w:style w:type="character" w:styleId="HTML-variabel">
    <w:name w:val="HTML Variable"/>
    <w:basedOn w:val="Standardskrifttypeiafsnit"/>
    <w:uiPriority w:val="3"/>
    <w:semiHidden/>
    <w:rsid w:val="00FD6B81"/>
    <w:rPr>
      <w:i/>
      <w:iCs/>
    </w:rPr>
  </w:style>
  <w:style w:type="character" w:styleId="Linjenummer">
    <w:name w:val="line number"/>
    <w:basedOn w:val="Standardskrifttypeiafsnit"/>
    <w:uiPriority w:val="3"/>
    <w:semiHidden/>
    <w:rsid w:val="00FD6B81"/>
  </w:style>
  <w:style w:type="paragraph" w:styleId="Liste">
    <w:name w:val="List"/>
    <w:basedOn w:val="Normal"/>
    <w:uiPriority w:val="3"/>
    <w:semiHidden/>
    <w:rsid w:val="00FD6B81"/>
    <w:pPr>
      <w:ind w:left="283" w:hanging="283"/>
    </w:pPr>
  </w:style>
  <w:style w:type="paragraph" w:styleId="Liste2">
    <w:name w:val="List 2"/>
    <w:basedOn w:val="Normal"/>
    <w:uiPriority w:val="3"/>
    <w:semiHidden/>
    <w:rsid w:val="00FD6B81"/>
    <w:pPr>
      <w:ind w:left="566" w:hanging="283"/>
    </w:pPr>
  </w:style>
  <w:style w:type="paragraph" w:styleId="Liste3">
    <w:name w:val="List 3"/>
    <w:basedOn w:val="Normal"/>
    <w:uiPriority w:val="3"/>
    <w:semiHidden/>
    <w:rsid w:val="00FD6B81"/>
    <w:pPr>
      <w:ind w:left="849" w:hanging="283"/>
    </w:pPr>
  </w:style>
  <w:style w:type="paragraph" w:styleId="Liste4">
    <w:name w:val="List 4"/>
    <w:basedOn w:val="Normal"/>
    <w:uiPriority w:val="3"/>
    <w:semiHidden/>
    <w:rsid w:val="00FD6B81"/>
    <w:pPr>
      <w:ind w:left="1132" w:hanging="283"/>
    </w:pPr>
  </w:style>
  <w:style w:type="paragraph" w:styleId="Liste5">
    <w:name w:val="List 5"/>
    <w:basedOn w:val="Normal"/>
    <w:uiPriority w:val="3"/>
    <w:semiHidden/>
    <w:rsid w:val="00FD6B81"/>
    <w:pPr>
      <w:ind w:left="1415" w:hanging="283"/>
    </w:pPr>
  </w:style>
  <w:style w:type="paragraph" w:styleId="Opstilling-punkttegn">
    <w:name w:val="List Bullet"/>
    <w:basedOn w:val="Normal"/>
    <w:uiPriority w:val="3"/>
    <w:semiHidden/>
    <w:rsid w:val="00FD6B81"/>
  </w:style>
  <w:style w:type="paragraph" w:styleId="Opstilling-punkttegn2">
    <w:name w:val="List Bullet 2"/>
    <w:basedOn w:val="Normal"/>
    <w:uiPriority w:val="3"/>
    <w:semiHidden/>
    <w:unhideWhenUsed/>
    <w:rsid w:val="00FD6B81"/>
    <w:pPr>
      <w:numPr>
        <w:numId w:val="1"/>
      </w:numPr>
    </w:pPr>
  </w:style>
  <w:style w:type="paragraph" w:styleId="Opstilling-punkttegn3">
    <w:name w:val="List Bullet 3"/>
    <w:basedOn w:val="Normal"/>
    <w:uiPriority w:val="3"/>
    <w:semiHidden/>
    <w:rsid w:val="00FD6B81"/>
    <w:pPr>
      <w:numPr>
        <w:numId w:val="2"/>
      </w:numPr>
    </w:pPr>
  </w:style>
  <w:style w:type="paragraph" w:styleId="Opstilling-punkttegn4">
    <w:name w:val="List Bullet 4"/>
    <w:basedOn w:val="Normal"/>
    <w:uiPriority w:val="3"/>
    <w:semiHidden/>
    <w:rsid w:val="00FD6B81"/>
    <w:pPr>
      <w:numPr>
        <w:numId w:val="3"/>
      </w:numPr>
    </w:pPr>
  </w:style>
  <w:style w:type="paragraph" w:styleId="Opstilling-punkttegn5">
    <w:name w:val="List Bullet 5"/>
    <w:basedOn w:val="Normal"/>
    <w:uiPriority w:val="3"/>
    <w:semiHidden/>
    <w:rsid w:val="00FD6B81"/>
    <w:pPr>
      <w:numPr>
        <w:numId w:val="4"/>
      </w:numPr>
    </w:pPr>
  </w:style>
  <w:style w:type="paragraph" w:styleId="Opstilling-forts">
    <w:name w:val="List Continue"/>
    <w:basedOn w:val="Normal"/>
    <w:uiPriority w:val="3"/>
    <w:semiHidden/>
    <w:rsid w:val="00FD6B81"/>
    <w:pPr>
      <w:spacing w:after="120"/>
      <w:ind w:left="283"/>
    </w:pPr>
  </w:style>
  <w:style w:type="paragraph" w:styleId="Opstilling-forts2">
    <w:name w:val="List Continue 2"/>
    <w:basedOn w:val="Normal"/>
    <w:uiPriority w:val="3"/>
    <w:semiHidden/>
    <w:rsid w:val="00FD6B81"/>
    <w:pPr>
      <w:spacing w:after="120"/>
      <w:ind w:left="566"/>
    </w:pPr>
  </w:style>
  <w:style w:type="paragraph" w:styleId="Opstilling-forts3">
    <w:name w:val="List Continue 3"/>
    <w:basedOn w:val="Normal"/>
    <w:uiPriority w:val="3"/>
    <w:semiHidden/>
    <w:rsid w:val="00FD6B81"/>
    <w:pPr>
      <w:spacing w:after="120"/>
      <w:ind w:left="849"/>
    </w:pPr>
  </w:style>
  <w:style w:type="paragraph" w:styleId="Opstilling-forts4">
    <w:name w:val="List Continue 4"/>
    <w:basedOn w:val="Normal"/>
    <w:uiPriority w:val="3"/>
    <w:semiHidden/>
    <w:rsid w:val="00FD6B81"/>
    <w:pPr>
      <w:spacing w:after="120"/>
      <w:ind w:left="1132"/>
    </w:pPr>
  </w:style>
  <w:style w:type="paragraph" w:styleId="Opstilling-forts5">
    <w:name w:val="List Continue 5"/>
    <w:basedOn w:val="Normal"/>
    <w:uiPriority w:val="3"/>
    <w:semiHidden/>
    <w:rsid w:val="00FD6B81"/>
    <w:pPr>
      <w:spacing w:after="120"/>
      <w:ind w:left="1415"/>
    </w:pPr>
  </w:style>
  <w:style w:type="paragraph" w:styleId="Opstilling-talellerbogst">
    <w:name w:val="List Number"/>
    <w:basedOn w:val="Normal"/>
    <w:uiPriority w:val="3"/>
    <w:semiHidden/>
    <w:rsid w:val="00FD6B81"/>
  </w:style>
  <w:style w:type="paragraph" w:styleId="Opstilling-talellerbogst2">
    <w:name w:val="List Number 2"/>
    <w:basedOn w:val="Normal"/>
    <w:uiPriority w:val="3"/>
    <w:semiHidden/>
    <w:rsid w:val="00FD6B81"/>
    <w:pPr>
      <w:numPr>
        <w:numId w:val="5"/>
      </w:numPr>
      <w:tabs>
        <w:tab w:val="clear" w:pos="643"/>
        <w:tab w:val="num" w:pos="360"/>
      </w:tabs>
      <w:ind w:left="0" w:firstLine="0"/>
    </w:pPr>
  </w:style>
  <w:style w:type="paragraph" w:styleId="Opstilling-talellerbogst3">
    <w:name w:val="List Number 3"/>
    <w:basedOn w:val="Normal"/>
    <w:uiPriority w:val="3"/>
    <w:semiHidden/>
    <w:rsid w:val="00FD6B81"/>
    <w:pPr>
      <w:numPr>
        <w:numId w:val="6"/>
      </w:numPr>
    </w:pPr>
  </w:style>
  <w:style w:type="paragraph" w:styleId="Opstilling-talellerbogst4">
    <w:name w:val="List Number 4"/>
    <w:basedOn w:val="Normal"/>
    <w:uiPriority w:val="3"/>
    <w:semiHidden/>
    <w:rsid w:val="00FD6B81"/>
    <w:pPr>
      <w:numPr>
        <w:numId w:val="7"/>
      </w:numPr>
    </w:pPr>
  </w:style>
  <w:style w:type="paragraph" w:styleId="Opstilling-talellerbogst5">
    <w:name w:val="List Number 5"/>
    <w:basedOn w:val="Normal"/>
    <w:uiPriority w:val="3"/>
    <w:semiHidden/>
    <w:rsid w:val="00FD6B81"/>
    <w:pPr>
      <w:numPr>
        <w:numId w:val="8"/>
      </w:numPr>
    </w:pPr>
  </w:style>
  <w:style w:type="paragraph" w:styleId="Brevhoved">
    <w:name w:val="Message Header"/>
    <w:basedOn w:val="Normal"/>
    <w:uiPriority w:val="3"/>
    <w:semiHidden/>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FD6B81"/>
    <w:rPr>
      <w:rFonts w:ascii="Times New Roman" w:hAnsi="Times New Roman"/>
      <w:sz w:val="24"/>
    </w:rPr>
  </w:style>
  <w:style w:type="paragraph" w:styleId="Normalindrykning">
    <w:name w:val="Normal Indent"/>
    <w:basedOn w:val="Normal"/>
    <w:uiPriority w:val="3"/>
    <w:semiHidden/>
    <w:rsid w:val="00FD6B81"/>
    <w:pPr>
      <w:ind w:left="1304"/>
    </w:pPr>
  </w:style>
  <w:style w:type="paragraph" w:styleId="Noteoverskrift">
    <w:name w:val="Note Heading"/>
    <w:basedOn w:val="Normal"/>
    <w:next w:val="Normal"/>
    <w:uiPriority w:val="3"/>
    <w:semiHidden/>
    <w:rsid w:val="00FD6B81"/>
  </w:style>
  <w:style w:type="paragraph" w:styleId="Almindeligtekst">
    <w:name w:val="Plain Text"/>
    <w:basedOn w:val="Normal"/>
    <w:uiPriority w:val="3"/>
    <w:semiHidden/>
    <w:rsid w:val="00FD6B81"/>
    <w:rPr>
      <w:rFonts w:ascii="Courier New" w:hAnsi="Courier New" w:cs="Courier New"/>
      <w:szCs w:val="20"/>
    </w:rPr>
  </w:style>
  <w:style w:type="paragraph" w:styleId="Starthilsen">
    <w:name w:val="Salutation"/>
    <w:basedOn w:val="Normal"/>
    <w:next w:val="Normal"/>
    <w:uiPriority w:val="3"/>
    <w:semiHidden/>
    <w:rsid w:val="00FD6B81"/>
  </w:style>
  <w:style w:type="paragraph" w:styleId="Underskrift">
    <w:name w:val="Signature"/>
    <w:basedOn w:val="Normal"/>
    <w:uiPriority w:val="3"/>
    <w:semiHidden/>
    <w:rsid w:val="00FD6B81"/>
    <w:pPr>
      <w:ind w:left="4252"/>
    </w:pPr>
  </w:style>
  <w:style w:type="character" w:styleId="Strk">
    <w:name w:val="Strong"/>
    <w:basedOn w:val="Standardskrifttypeiafsnit"/>
    <w:uiPriority w:val="22"/>
    <w:unhideWhenUsed/>
    <w:qFormat/>
    <w:rsid w:val="00FD6B81"/>
    <w:rPr>
      <w:b/>
      <w:bCs/>
    </w:rPr>
  </w:style>
  <w:style w:type="paragraph" w:styleId="Undertitel">
    <w:name w:val="Subtitle"/>
    <w:basedOn w:val="Normal"/>
    <w:uiPriority w:val="3"/>
    <w:semiHidden/>
    <w:unhideWhenUsed/>
    <w:qFormat/>
    <w:rsid w:val="00E96B8D"/>
    <w:pPr>
      <w:spacing w:after="60"/>
      <w:jc w:val="center"/>
    </w:pPr>
    <w:rPr>
      <w:rFonts w:cs="Arial"/>
      <w:sz w:val="24"/>
    </w:rPr>
  </w:style>
  <w:style w:type="table" w:styleId="Tabel-3D-effekter1">
    <w:name w:val="Table 3D effects 1"/>
    <w:basedOn w:val="Tabel-Normal"/>
    <w:semiHidden/>
    <w:rsid w:val="00FD6B81"/>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D6B81"/>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D6B81"/>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D6B81"/>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D6B81"/>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D6B81"/>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FD6B81"/>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D6B81"/>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D6B81"/>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FD6B81"/>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D6B81"/>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D6B81"/>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D6B81"/>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D6B81"/>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FD6B81"/>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FD6B81"/>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D6B81"/>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D6B81"/>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D6B81"/>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D6B81"/>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D6B81"/>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FD6B81"/>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D6B81"/>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D6B81"/>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D6B81"/>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D6B81"/>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FD6B81"/>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FD6B81"/>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D6B81"/>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D6B81"/>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FD6B81"/>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D6B81"/>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FD6B8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D6B81"/>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D6B81"/>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D6B81"/>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3"/>
    <w:semiHidden/>
    <w:unhideWhenUsed/>
    <w:qFormat/>
    <w:rsid w:val="00E96B8D"/>
    <w:pPr>
      <w:spacing w:before="240" w:after="60"/>
      <w:jc w:val="center"/>
    </w:pPr>
    <w:rPr>
      <w:rFonts w:cs="Arial"/>
      <w:b/>
      <w:bCs/>
      <w:kern w:val="28"/>
      <w:sz w:val="32"/>
      <w:szCs w:val="32"/>
    </w:rPr>
  </w:style>
  <w:style w:type="paragraph" w:styleId="Indholdsfortegnelse1">
    <w:name w:val="toc 1"/>
    <w:basedOn w:val="Normal"/>
    <w:next w:val="Normal"/>
    <w:autoRedefine/>
    <w:uiPriority w:val="39"/>
    <w:rsid w:val="00EC2E44"/>
    <w:pPr>
      <w:tabs>
        <w:tab w:val="left" w:pos="1077"/>
        <w:tab w:val="right" w:pos="7229"/>
      </w:tabs>
      <w:spacing w:after="120"/>
      <w:ind w:left="1077" w:right="1134" w:hanging="1077"/>
    </w:pPr>
  </w:style>
  <w:style w:type="paragraph" w:styleId="Indholdsfortegnelse2">
    <w:name w:val="toc 2"/>
    <w:basedOn w:val="Normal"/>
    <w:next w:val="Normal"/>
    <w:uiPriority w:val="39"/>
    <w:rsid w:val="00EC2E44"/>
    <w:pPr>
      <w:tabs>
        <w:tab w:val="left" w:pos="1077"/>
        <w:tab w:val="right" w:pos="7229"/>
      </w:tabs>
      <w:spacing w:after="120"/>
      <w:ind w:left="1077" w:right="1134" w:hanging="1077"/>
    </w:pPr>
  </w:style>
  <w:style w:type="paragraph" w:styleId="Indholdsfortegnelse3">
    <w:name w:val="toc 3"/>
    <w:basedOn w:val="Normal"/>
    <w:next w:val="Normal"/>
    <w:uiPriority w:val="39"/>
    <w:rsid w:val="00734664"/>
    <w:pPr>
      <w:tabs>
        <w:tab w:val="left" w:pos="1077"/>
        <w:tab w:val="right" w:pos="7229"/>
      </w:tabs>
      <w:ind w:left="1077" w:right="567" w:hanging="1077"/>
    </w:pPr>
  </w:style>
  <w:style w:type="paragraph" w:styleId="Indholdsfortegnelse4">
    <w:name w:val="toc 4"/>
    <w:basedOn w:val="Normal"/>
    <w:next w:val="Normal"/>
    <w:link w:val="Indholdsfortegnelse4Tegn"/>
    <w:uiPriority w:val="4"/>
    <w:semiHidden/>
    <w:rsid w:val="00024055"/>
    <w:pPr>
      <w:tabs>
        <w:tab w:val="left" w:pos="1077"/>
        <w:tab w:val="right" w:pos="7229"/>
      </w:tabs>
      <w:ind w:left="1077" w:right="567" w:hanging="1077"/>
    </w:pPr>
  </w:style>
  <w:style w:type="paragraph" w:styleId="Indholdsfortegnelse5">
    <w:name w:val="toc 5"/>
    <w:basedOn w:val="Normal"/>
    <w:next w:val="Normal"/>
    <w:uiPriority w:val="4"/>
    <w:semiHidden/>
    <w:rsid w:val="00734664"/>
    <w:pPr>
      <w:tabs>
        <w:tab w:val="left" w:pos="1077"/>
        <w:tab w:val="right" w:pos="7229"/>
      </w:tabs>
      <w:ind w:left="1077" w:right="567" w:hanging="1077"/>
    </w:pPr>
  </w:style>
  <w:style w:type="numbering" w:styleId="111111">
    <w:name w:val="Outline List 2"/>
    <w:basedOn w:val="Ingenoversigt"/>
    <w:semiHidden/>
    <w:rsid w:val="00FD6B81"/>
    <w:pPr>
      <w:numPr>
        <w:numId w:val="9"/>
      </w:numPr>
    </w:pPr>
  </w:style>
  <w:style w:type="numbering" w:styleId="1ai">
    <w:name w:val="Outline List 1"/>
    <w:basedOn w:val="Ingenoversigt"/>
    <w:semiHidden/>
    <w:rsid w:val="00FD6B81"/>
    <w:pPr>
      <w:numPr>
        <w:numId w:val="10"/>
      </w:numPr>
    </w:pPr>
  </w:style>
  <w:style w:type="numbering" w:styleId="ArtikelSektion">
    <w:name w:val="Outline List 3"/>
    <w:basedOn w:val="Ingenoversigt"/>
    <w:semiHidden/>
    <w:rsid w:val="00FD6B81"/>
    <w:pPr>
      <w:numPr>
        <w:numId w:val="11"/>
      </w:numPr>
    </w:pPr>
  </w:style>
  <w:style w:type="paragraph" w:styleId="Bloktekst">
    <w:name w:val="Block Text"/>
    <w:basedOn w:val="Normal"/>
    <w:uiPriority w:val="3"/>
    <w:semiHidden/>
    <w:rsid w:val="00FD6B81"/>
    <w:pPr>
      <w:spacing w:after="120"/>
      <w:ind w:left="1440" w:right="1440"/>
    </w:pPr>
  </w:style>
  <w:style w:type="paragraph" w:styleId="Brdtekst">
    <w:name w:val="Body Text"/>
    <w:basedOn w:val="Normal"/>
    <w:uiPriority w:val="3"/>
    <w:semiHidden/>
    <w:rsid w:val="00FD6B81"/>
    <w:pPr>
      <w:spacing w:after="120"/>
    </w:pPr>
  </w:style>
  <w:style w:type="paragraph" w:styleId="Brdtekst2">
    <w:name w:val="Body Text 2"/>
    <w:basedOn w:val="Normal"/>
    <w:uiPriority w:val="3"/>
    <w:semiHidden/>
    <w:rsid w:val="00FD6B81"/>
    <w:pPr>
      <w:spacing w:after="120" w:line="480" w:lineRule="auto"/>
    </w:pPr>
  </w:style>
  <w:style w:type="paragraph" w:styleId="Brdtekst3">
    <w:name w:val="Body Text 3"/>
    <w:basedOn w:val="Normal"/>
    <w:uiPriority w:val="3"/>
    <w:semiHidden/>
    <w:rsid w:val="00FD6B81"/>
    <w:pPr>
      <w:spacing w:after="120"/>
    </w:pPr>
    <w:rPr>
      <w:sz w:val="16"/>
      <w:szCs w:val="16"/>
    </w:rPr>
  </w:style>
  <w:style w:type="paragraph" w:styleId="Brdtekst-frstelinjeindrykning1">
    <w:name w:val="Body Text First Indent"/>
    <w:basedOn w:val="Brdtekst"/>
    <w:uiPriority w:val="3"/>
    <w:semiHidden/>
    <w:rsid w:val="00FD6B81"/>
    <w:pPr>
      <w:ind w:firstLine="210"/>
    </w:pPr>
  </w:style>
  <w:style w:type="paragraph" w:styleId="Brdtekstindrykning">
    <w:name w:val="Body Text Indent"/>
    <w:basedOn w:val="Normal"/>
    <w:uiPriority w:val="3"/>
    <w:semiHidden/>
    <w:rsid w:val="00FD6B81"/>
    <w:pPr>
      <w:spacing w:after="120"/>
      <w:ind w:left="283"/>
    </w:pPr>
  </w:style>
  <w:style w:type="paragraph" w:styleId="Brdtekst-frstelinjeindrykning2">
    <w:name w:val="Body Text First Indent 2"/>
    <w:basedOn w:val="Brdtekstindrykning"/>
    <w:uiPriority w:val="3"/>
    <w:semiHidden/>
    <w:rsid w:val="00FD6B81"/>
    <w:pPr>
      <w:ind w:firstLine="210"/>
    </w:pPr>
  </w:style>
  <w:style w:type="paragraph" w:styleId="Brdtekstindrykning2">
    <w:name w:val="Body Text Indent 2"/>
    <w:basedOn w:val="Normal"/>
    <w:uiPriority w:val="3"/>
    <w:semiHidden/>
    <w:rsid w:val="00FD6B81"/>
    <w:pPr>
      <w:spacing w:after="120" w:line="480" w:lineRule="auto"/>
      <w:ind w:left="283"/>
    </w:pPr>
  </w:style>
  <w:style w:type="paragraph" w:styleId="Brdtekstindrykning3">
    <w:name w:val="Body Text Indent 3"/>
    <w:basedOn w:val="Normal"/>
    <w:uiPriority w:val="3"/>
    <w:semiHidden/>
    <w:rsid w:val="00FD6B81"/>
    <w:pPr>
      <w:spacing w:after="120"/>
      <w:ind w:left="283"/>
    </w:pPr>
    <w:rPr>
      <w:sz w:val="16"/>
      <w:szCs w:val="16"/>
    </w:rPr>
  </w:style>
  <w:style w:type="paragraph" w:styleId="Sluthilsen">
    <w:name w:val="Closing"/>
    <w:basedOn w:val="Normal"/>
    <w:uiPriority w:val="3"/>
    <w:semiHidden/>
    <w:rsid w:val="00FD6B81"/>
    <w:pPr>
      <w:ind w:left="4252"/>
    </w:pPr>
  </w:style>
  <w:style w:type="paragraph" w:styleId="Dato">
    <w:name w:val="Date"/>
    <w:basedOn w:val="Normal"/>
    <w:next w:val="Normal"/>
    <w:uiPriority w:val="3"/>
    <w:semiHidden/>
    <w:rsid w:val="00FD6B81"/>
  </w:style>
  <w:style w:type="paragraph" w:styleId="Mailsignatur">
    <w:name w:val="E-mail Signature"/>
    <w:basedOn w:val="Normal"/>
    <w:uiPriority w:val="3"/>
    <w:semiHidden/>
    <w:rsid w:val="00FD6B81"/>
  </w:style>
  <w:style w:type="character" w:styleId="Fremhv">
    <w:name w:val="Emphasis"/>
    <w:basedOn w:val="Standardskrifttypeiafsnit"/>
    <w:uiPriority w:val="3"/>
    <w:semiHidden/>
    <w:unhideWhenUsed/>
    <w:rsid w:val="00FD6B81"/>
    <w:rPr>
      <w:i/>
      <w:iCs/>
    </w:rPr>
  </w:style>
  <w:style w:type="paragraph" w:styleId="Modtageradresse">
    <w:name w:val="envelope address"/>
    <w:basedOn w:val="Normal"/>
    <w:uiPriority w:val="3"/>
    <w:semiHidden/>
    <w:unhideWhenUsed/>
    <w:rsid w:val="00FD6B81"/>
    <w:pPr>
      <w:framePr w:w="7920" w:h="1980" w:hRule="exact" w:hSpace="141" w:wrap="auto" w:hAnchor="page" w:xAlign="center" w:yAlign="bottom"/>
      <w:ind w:left="2880"/>
    </w:pPr>
    <w:rPr>
      <w:rFonts w:cs="Arial"/>
      <w:sz w:val="24"/>
    </w:rPr>
  </w:style>
  <w:style w:type="paragraph" w:styleId="Afsenderadresse">
    <w:name w:val="envelope return"/>
    <w:basedOn w:val="Normal"/>
    <w:uiPriority w:val="3"/>
    <w:semiHidden/>
    <w:unhideWhenUsed/>
    <w:rsid w:val="00FD6B81"/>
    <w:rPr>
      <w:rFonts w:cs="Arial"/>
      <w:szCs w:val="20"/>
    </w:rPr>
  </w:style>
  <w:style w:type="paragraph" w:styleId="Sidefod">
    <w:name w:val="footer"/>
    <w:basedOn w:val="Normal"/>
    <w:link w:val="SidefodTegn"/>
    <w:uiPriority w:val="99"/>
    <w:rsid w:val="00CA7648"/>
    <w:pPr>
      <w:tabs>
        <w:tab w:val="right" w:pos="9509"/>
      </w:tabs>
      <w:spacing w:line="210" w:lineRule="atLeast"/>
      <w:ind w:left="-624"/>
    </w:pPr>
    <w:rPr>
      <w:sz w:val="13"/>
    </w:rPr>
  </w:style>
  <w:style w:type="paragraph" w:styleId="Sidehoved">
    <w:name w:val="header"/>
    <w:basedOn w:val="Normal"/>
    <w:link w:val="SidehovedTegn"/>
    <w:uiPriority w:val="99"/>
    <w:rsid w:val="00EB4FF2"/>
    <w:pPr>
      <w:tabs>
        <w:tab w:val="right" w:pos="8901"/>
      </w:tabs>
      <w:spacing w:line="160" w:lineRule="atLeast"/>
      <w:ind w:left="-624"/>
    </w:pPr>
    <w:rPr>
      <w:caps/>
      <w:spacing w:val="4"/>
      <w:sz w:val="13"/>
    </w:rPr>
  </w:style>
  <w:style w:type="character" w:styleId="BesgtLink">
    <w:name w:val="FollowedHyperlink"/>
    <w:basedOn w:val="Standardskrifttypeiafsnit"/>
    <w:uiPriority w:val="3"/>
    <w:semiHidden/>
    <w:unhideWhenUsed/>
    <w:rsid w:val="00A07BBE"/>
    <w:rPr>
      <w:rFonts w:ascii="Verdana" w:hAnsi="Verdana"/>
      <w:color w:val="808080"/>
      <w:sz w:val="18"/>
      <w:u w:val="none"/>
    </w:rPr>
  </w:style>
  <w:style w:type="character" w:styleId="Hyperlink">
    <w:name w:val="Hyperlink"/>
    <w:basedOn w:val="Standardskrifttypeiafsnit"/>
    <w:uiPriority w:val="99"/>
    <w:rsid w:val="00EC2E44"/>
    <w:rPr>
      <w:rFonts w:ascii="Arial" w:hAnsi="Arial"/>
      <w:color w:val="auto"/>
      <w:sz w:val="20"/>
      <w:u w:val="none"/>
    </w:rPr>
  </w:style>
  <w:style w:type="character" w:styleId="Sidetal">
    <w:name w:val="page number"/>
    <w:basedOn w:val="Standardskrifttypeiafsnit"/>
    <w:uiPriority w:val="3"/>
    <w:semiHidden/>
    <w:rsid w:val="009871A7"/>
    <w:rPr>
      <w:rFonts w:ascii="Verdana" w:hAnsi="Verdana"/>
      <w:sz w:val="13"/>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uiPriority w:val="3"/>
    <w:semiHidden/>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rFonts w:ascii="Verdana" w:hAnsi="Verdana"/>
      <w:noProof/>
      <w:sz w:val="14"/>
      <w:szCs w:val="24"/>
      <w:lang w:val="en-GB"/>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E073CE"/>
    <w:pPr>
      <w:spacing w:line="720" w:lineRule="atLeast"/>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4C02AC"/>
    <w:rPr>
      <w:color w:val="009DE0"/>
    </w:rPr>
  </w:style>
  <w:style w:type="paragraph" w:customStyle="1" w:styleId="Normal-Documentdataleadtext">
    <w:name w:val="Normal - Document data leadtext"/>
    <w:basedOn w:val="Normal"/>
    <w:uiPriority w:val="3"/>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Standardskrifttypeiafsnit"/>
    <w:link w:val="Normal-FrontpageHeading1"/>
    <w:uiPriority w:val="3"/>
    <w:semiHidden/>
    <w:rsid w:val="008D43B0"/>
    <w:rPr>
      <w:rFonts w:ascii="Verdana" w:hAnsi="Verdana"/>
      <w:b/>
      <w:caps/>
      <w:color w:val="4D4D4D"/>
      <w:sz w:val="60"/>
      <w:szCs w:val="24"/>
      <w:lang w:val="en-GB"/>
    </w:rPr>
  </w:style>
  <w:style w:type="paragraph" w:customStyle="1" w:styleId="Normal-NoteHeading">
    <w:name w:val="Normal - Note Heading"/>
    <w:basedOn w:val="Normal"/>
    <w:uiPriority w:val="3"/>
    <w:rsid w:val="006D6D68"/>
    <w:pPr>
      <w:spacing w:after="100" w:line="170" w:lineRule="atLeast"/>
    </w:pPr>
    <w:rPr>
      <w:b/>
      <w:color w:val="009DE0"/>
      <w:sz w:val="15"/>
    </w:rPr>
  </w:style>
  <w:style w:type="paragraph" w:customStyle="1" w:styleId="Normal-Note">
    <w:name w:val="Normal - Note"/>
    <w:basedOn w:val="Normal"/>
    <w:uiPriority w:val="3"/>
    <w:rsid w:val="006D6D68"/>
    <w:pPr>
      <w:spacing w:line="170" w:lineRule="atLeast"/>
    </w:pPr>
    <w:rPr>
      <w:sz w:val="15"/>
    </w:rPr>
  </w:style>
  <w:style w:type="paragraph" w:customStyle="1" w:styleId="Caption-Text">
    <w:name w:val="Caption - Text"/>
    <w:basedOn w:val="Normal"/>
    <w:uiPriority w:val="3"/>
    <w:semiHidden/>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lang w:val="it-IT"/>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uiPriority w:val="3"/>
    <w:semiHidden/>
    <w:rsid w:val="000C5F1B"/>
    <w:rPr>
      <w:sz w:val="14"/>
    </w:rPr>
  </w:style>
  <w:style w:type="paragraph" w:customStyle="1" w:styleId="Normal-RevisionDataText">
    <w:name w:val="Normal - Revision Data Text"/>
    <w:basedOn w:val="Normal"/>
    <w:uiPriority w:val="3"/>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8D43B0"/>
    <w:rPr>
      <w:rFonts w:ascii="Verdana" w:hAnsi="Verdana"/>
      <w:b/>
      <w:caps/>
      <w:color w:val="009DE0"/>
      <w:sz w:val="60"/>
      <w:szCs w:val="24"/>
      <w:lang w:val="en-GB"/>
    </w:rPr>
  </w:style>
  <w:style w:type="character" w:customStyle="1" w:styleId="TemplateChar">
    <w:name w:val="Template Char"/>
    <w:basedOn w:val="Standardskrifttypeiafsnit"/>
    <w:link w:val="Template"/>
    <w:uiPriority w:val="3"/>
    <w:semiHidden/>
    <w:rsid w:val="008D43B0"/>
    <w:rPr>
      <w:rFonts w:ascii="Verdana" w:hAnsi="Verdana"/>
      <w:noProof/>
      <w:sz w:val="14"/>
      <w:szCs w:val="24"/>
      <w:lang w:val="en-GB"/>
    </w:rPr>
  </w:style>
  <w:style w:type="character" w:customStyle="1" w:styleId="Template-ReftoFrontpageheading1Char">
    <w:name w:val="Template - Ref to Frontpage heading 1 Char"/>
    <w:basedOn w:val="TemplateChar"/>
    <w:link w:val="Template-ReftoFrontpageheading1"/>
    <w:uiPriority w:val="3"/>
    <w:semiHidden/>
    <w:rsid w:val="008D43B0"/>
    <w:rPr>
      <w:rFonts w:ascii="Verdana" w:hAnsi="Verdana"/>
      <w:b/>
      <w:caps/>
      <w:noProof/>
      <w:color w:val="009DE0"/>
      <w:sz w:val="22"/>
      <w:szCs w:val="24"/>
      <w:lang w:val="en-GB"/>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rFonts w:ascii="Verdana" w:hAnsi="Verdana"/>
      <w:b/>
      <w:caps/>
      <w:noProof/>
      <w:color w:val="009DE0"/>
      <w:sz w:val="22"/>
      <w:szCs w:val="24"/>
      <w:lang w:val="en-GB"/>
    </w:rPr>
  </w:style>
  <w:style w:type="paragraph" w:customStyle="1" w:styleId="Template-Stylerefheader">
    <w:name w:val="Template - Styleref header"/>
    <w:basedOn w:val="Sidehoved"/>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3"/>
    <w:semiHidden/>
    <w:rsid w:val="0020412A"/>
  </w:style>
  <w:style w:type="paragraph" w:customStyle="1" w:styleId="Normal-Optional2">
    <w:name w:val="Normal - Optional 2"/>
    <w:basedOn w:val="Normal-RevisionDataText"/>
    <w:uiPriority w:val="3"/>
    <w:semiHidden/>
    <w:rsid w:val="0020412A"/>
  </w:style>
  <w:style w:type="paragraph" w:customStyle="1" w:styleId="Normal-SupplementTOC1">
    <w:name w:val="Normal - Supplement TOC1"/>
    <w:basedOn w:val="Normal"/>
    <w:next w:val="Normal-SupplementsTOC2"/>
    <w:uiPriority w:val="3"/>
    <w:semiHidden/>
    <w:rsid w:val="009A5471"/>
    <w:rPr>
      <w:b/>
    </w:rPr>
  </w:style>
  <w:style w:type="paragraph" w:customStyle="1" w:styleId="Normal-SupplementsTOC2">
    <w:name w:val="Normal - Supplements TOC2"/>
    <w:basedOn w:val="Normal"/>
    <w:uiPriority w:val="3"/>
    <w:semiHidden/>
    <w:rsid w:val="009A5471"/>
  </w:style>
  <w:style w:type="paragraph" w:styleId="Indholdsfortegnelse6">
    <w:name w:val="toc 6"/>
    <w:basedOn w:val="Normal"/>
    <w:next w:val="Normal"/>
    <w:uiPriority w:val="4"/>
    <w:semiHidden/>
    <w:rsid w:val="003262DA"/>
    <w:pPr>
      <w:tabs>
        <w:tab w:val="right" w:pos="7229"/>
      </w:tabs>
      <w:ind w:left="1247" w:right="567" w:hanging="1247"/>
    </w:pPr>
  </w:style>
  <w:style w:type="paragraph" w:customStyle="1" w:styleId="Normal-Bullet">
    <w:name w:val="Normal - Bullet"/>
    <w:basedOn w:val="Normal"/>
    <w:uiPriority w:val="3"/>
    <w:qFormat/>
    <w:rsid w:val="00C07812"/>
    <w:pPr>
      <w:numPr>
        <w:numId w:val="13"/>
      </w:numPr>
    </w:pPr>
  </w:style>
  <w:style w:type="paragraph" w:customStyle="1" w:styleId="Normal-Numbering">
    <w:name w:val="Normal - Numbering"/>
    <w:basedOn w:val="Normal-Bullet"/>
    <w:uiPriority w:val="3"/>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3"/>
    <w:semiHidden/>
    <w:rsid w:val="00C23F7D"/>
  </w:style>
  <w:style w:type="character" w:customStyle="1" w:styleId="Indholdsfortegnelse4Tegn">
    <w:name w:val="Indholdsfortegnelse 4 Tegn"/>
    <w:basedOn w:val="Standardskrifttypeiafsnit"/>
    <w:link w:val="Indholdsfortegnelse4"/>
    <w:uiPriority w:val="4"/>
    <w:semiHidden/>
    <w:rsid w:val="004644D0"/>
    <w:rPr>
      <w:rFonts w:ascii="Verdana" w:hAnsi="Verdana"/>
      <w:sz w:val="18"/>
      <w:szCs w:val="24"/>
      <w:lang w:val="en-GB"/>
    </w:rPr>
  </w:style>
  <w:style w:type="paragraph" w:styleId="Dokumentoversigt">
    <w:name w:val="Document Map"/>
    <w:basedOn w:val="Normal"/>
    <w:uiPriority w:val="3"/>
    <w:semiHidden/>
    <w:rsid w:val="00164D5A"/>
    <w:pPr>
      <w:shd w:val="clear" w:color="auto" w:fill="000080"/>
    </w:pPr>
    <w:rPr>
      <w:rFonts w:ascii="Tahoma" w:hAnsi="Tahoma" w:cs="Tahoma"/>
      <w:szCs w:val="20"/>
    </w:rPr>
  </w:style>
  <w:style w:type="paragraph" w:customStyle="1" w:styleId="H1-NOTTOC">
    <w:name w:val="H1 - NOT TOC"/>
    <w:basedOn w:val="Overskrift1"/>
    <w:next w:val="Normal"/>
    <w:uiPriority w:val="2"/>
    <w:qFormat/>
    <w:rsid w:val="001B288C"/>
    <w:pPr>
      <w:numPr>
        <w:numId w:val="14"/>
      </w:numPr>
      <w:outlineLvl w:val="9"/>
    </w:pPr>
  </w:style>
  <w:style w:type="paragraph" w:customStyle="1" w:styleId="H2-NOTTOC">
    <w:name w:val="H2 - NOT TOC"/>
    <w:basedOn w:val="Overskrift2"/>
    <w:next w:val="Normal"/>
    <w:uiPriority w:val="2"/>
    <w:qFormat/>
    <w:rsid w:val="001B288C"/>
    <w:pPr>
      <w:numPr>
        <w:numId w:val="14"/>
      </w:numPr>
      <w:outlineLvl w:val="9"/>
    </w:pPr>
  </w:style>
  <w:style w:type="paragraph" w:customStyle="1" w:styleId="H3-NOTTOC">
    <w:name w:val="H3 - NOT TOC"/>
    <w:basedOn w:val="Overskrift3"/>
    <w:next w:val="Normal"/>
    <w:uiPriority w:val="2"/>
    <w:qFormat/>
    <w:rsid w:val="001B288C"/>
    <w:pPr>
      <w:numPr>
        <w:numId w:val="14"/>
      </w:numPr>
      <w:outlineLvl w:val="9"/>
    </w:pPr>
  </w:style>
  <w:style w:type="paragraph" w:customStyle="1" w:styleId="H4-NOTTOC">
    <w:name w:val="H4 - NOT TOC"/>
    <w:basedOn w:val="Overskrift4"/>
    <w:next w:val="Normal"/>
    <w:uiPriority w:val="2"/>
    <w:qFormat/>
    <w:rsid w:val="001B288C"/>
    <w:pPr>
      <w:numPr>
        <w:numId w:val="14"/>
      </w:numPr>
      <w:outlineLvl w:val="9"/>
    </w:pPr>
  </w:style>
  <w:style w:type="character" w:customStyle="1" w:styleId="SidefodTegn">
    <w:name w:val="Sidefod Tegn"/>
    <w:basedOn w:val="Standardskrifttypeiafsnit"/>
    <w:link w:val="Sidefod"/>
    <w:uiPriority w:val="99"/>
    <w:rsid w:val="00715810"/>
    <w:rPr>
      <w:rFonts w:ascii="Verdana" w:hAnsi="Verdana"/>
      <w:sz w:val="13"/>
      <w:szCs w:val="24"/>
      <w:lang w:val="en-GB"/>
    </w:rPr>
  </w:style>
  <w:style w:type="paragraph" w:styleId="Indholdsfortegnelse7">
    <w:name w:val="toc 7"/>
    <w:basedOn w:val="Normal"/>
    <w:next w:val="Normal"/>
    <w:uiPriority w:val="39"/>
    <w:rsid w:val="009264BF"/>
    <w:pPr>
      <w:spacing w:before="240"/>
      <w:ind w:right="567"/>
    </w:pPr>
    <w:rPr>
      <w:b/>
    </w:rPr>
  </w:style>
  <w:style w:type="paragraph" w:styleId="Indholdsfortegnelse8">
    <w:name w:val="toc 8"/>
    <w:basedOn w:val="Normal"/>
    <w:next w:val="Normal"/>
    <w:uiPriority w:val="39"/>
    <w:rsid w:val="009264BF"/>
  </w:style>
  <w:style w:type="paragraph" w:styleId="Indholdsfortegnelse9">
    <w:name w:val="toc 9"/>
    <w:basedOn w:val="Normal"/>
    <w:next w:val="Normal"/>
    <w:uiPriority w:val="4"/>
    <w:semiHidden/>
    <w:rsid w:val="009264BF"/>
  </w:style>
  <w:style w:type="paragraph" w:customStyle="1" w:styleId="Normal-Revleadtext">
    <w:name w:val="Normal - Rev lead text"/>
    <w:basedOn w:val="Normal-RevisionData"/>
    <w:uiPriority w:val="3"/>
    <w:semiHidden/>
    <w:rsid w:val="006C20A9"/>
    <w:pPr>
      <w:spacing w:after="120"/>
    </w:pPr>
  </w:style>
  <w:style w:type="paragraph" w:customStyle="1" w:styleId="Normal-TOCHeadingSupplements">
    <w:name w:val="Normal - TOC Heading Supplements"/>
    <w:basedOn w:val="Normal-TOCHeading"/>
    <w:uiPriority w:val="3"/>
    <w:semiHidden/>
    <w:rsid w:val="00667F88"/>
  </w:style>
  <w:style w:type="character" w:customStyle="1" w:styleId="SidehovedTegn">
    <w:name w:val="Sidehoved Tegn"/>
    <w:basedOn w:val="Standardskrifttypeiafsnit"/>
    <w:link w:val="Sidehoved"/>
    <w:uiPriority w:val="99"/>
    <w:rsid w:val="00715810"/>
    <w:rPr>
      <w:rFonts w:ascii="Verdana" w:hAnsi="Verdana"/>
      <w:caps/>
      <w:spacing w:val="4"/>
      <w:sz w:val="13"/>
      <w:szCs w:val="24"/>
      <w:lang w:val="en-GB"/>
    </w:rPr>
  </w:style>
  <w:style w:type="paragraph" w:customStyle="1" w:styleId="Footer-NotIndent">
    <w:name w:val="Footer - Not Indent"/>
    <w:basedOn w:val="Sidefod"/>
    <w:uiPriority w:val="3"/>
    <w:semiHidden/>
    <w:rsid w:val="00CA7648"/>
    <w:pPr>
      <w:ind w:left="0"/>
    </w:pPr>
  </w:style>
  <w:style w:type="paragraph" w:styleId="Markeringsbobletekst">
    <w:name w:val="Balloon Text"/>
    <w:basedOn w:val="Normal"/>
    <w:link w:val="MarkeringsbobletekstTegn"/>
    <w:uiPriority w:val="3"/>
    <w:semiHidden/>
    <w:rsid w:val="00532AF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3"/>
    <w:semiHidden/>
    <w:rsid w:val="008D43B0"/>
    <w:rPr>
      <w:rFonts w:ascii="Tahoma" w:hAnsi="Tahoma" w:cs="Tahoma"/>
      <w:sz w:val="16"/>
      <w:szCs w:val="16"/>
      <w:lang w:val="en-GB"/>
    </w:rPr>
  </w:style>
  <w:style w:type="paragraph" w:customStyle="1" w:styleId="Heading11">
    <w:name w:val="Heading 11"/>
    <w:basedOn w:val="Normal"/>
    <w:uiPriority w:val="3"/>
    <w:semiHidden/>
    <w:rsid w:val="00190776"/>
  </w:style>
  <w:style w:type="paragraph" w:customStyle="1" w:styleId="Heading21">
    <w:name w:val="Heading 21"/>
    <w:basedOn w:val="Normal"/>
    <w:uiPriority w:val="3"/>
    <w:semiHidden/>
    <w:rsid w:val="00190776"/>
  </w:style>
  <w:style w:type="paragraph" w:customStyle="1" w:styleId="Heading31">
    <w:name w:val="Heading 31"/>
    <w:basedOn w:val="Normal"/>
    <w:uiPriority w:val="3"/>
    <w:semiHidden/>
    <w:rsid w:val="00190776"/>
  </w:style>
  <w:style w:type="paragraph" w:customStyle="1" w:styleId="Heading41">
    <w:name w:val="Heading 41"/>
    <w:basedOn w:val="Normal"/>
    <w:uiPriority w:val="3"/>
    <w:semiHidden/>
    <w:rsid w:val="00190776"/>
  </w:style>
  <w:style w:type="paragraph" w:customStyle="1" w:styleId="Heading51">
    <w:name w:val="Heading 51"/>
    <w:basedOn w:val="Normal"/>
    <w:uiPriority w:val="3"/>
    <w:semiHidden/>
    <w:rsid w:val="00190776"/>
    <w:pPr>
      <w:numPr>
        <w:ilvl w:val="4"/>
        <w:numId w:val="15"/>
      </w:numPr>
    </w:pPr>
  </w:style>
  <w:style w:type="paragraph" w:customStyle="1" w:styleId="Heading61">
    <w:name w:val="Heading 61"/>
    <w:basedOn w:val="Normal"/>
    <w:uiPriority w:val="3"/>
    <w:semiHidden/>
    <w:rsid w:val="00190776"/>
    <w:pPr>
      <w:numPr>
        <w:ilvl w:val="5"/>
        <w:numId w:val="15"/>
      </w:numPr>
    </w:pPr>
  </w:style>
  <w:style w:type="paragraph" w:customStyle="1" w:styleId="Heading71">
    <w:name w:val="Heading 71"/>
    <w:basedOn w:val="Normal"/>
    <w:uiPriority w:val="3"/>
    <w:semiHidden/>
    <w:rsid w:val="00190776"/>
    <w:pPr>
      <w:numPr>
        <w:ilvl w:val="6"/>
        <w:numId w:val="15"/>
      </w:numPr>
    </w:pPr>
  </w:style>
  <w:style w:type="paragraph" w:customStyle="1" w:styleId="Heading81">
    <w:name w:val="Heading 81"/>
    <w:basedOn w:val="Normal"/>
    <w:uiPriority w:val="3"/>
    <w:semiHidden/>
    <w:rsid w:val="00190776"/>
    <w:pPr>
      <w:numPr>
        <w:ilvl w:val="7"/>
        <w:numId w:val="15"/>
      </w:numPr>
    </w:pPr>
  </w:style>
  <w:style w:type="paragraph" w:customStyle="1" w:styleId="Heading91">
    <w:name w:val="Heading 91"/>
    <w:basedOn w:val="Normal"/>
    <w:uiPriority w:val="3"/>
    <w:semiHidden/>
    <w:rsid w:val="00190776"/>
    <w:pPr>
      <w:numPr>
        <w:ilvl w:val="8"/>
        <w:numId w:val="15"/>
      </w:numPr>
    </w:pPr>
  </w:style>
  <w:style w:type="paragraph" w:customStyle="1" w:styleId="H1-Spacebefore">
    <w:name w:val="H1 - Space before"/>
    <w:basedOn w:val="Overskrift1"/>
    <w:uiPriority w:val="2"/>
    <w:qFormat/>
    <w:rsid w:val="00D7049C"/>
    <w:pPr>
      <w:tabs>
        <w:tab w:val="num" w:pos="0"/>
      </w:tabs>
      <w:spacing w:before="2840" w:after="230" w:line="360" w:lineRule="atLeast"/>
    </w:pPr>
    <w:rPr>
      <w:color w:val="0071A5"/>
    </w:rPr>
  </w:style>
  <w:style w:type="table" w:styleId="Lysliste-fremhvningsfarve2">
    <w:name w:val="Light List Accent 2"/>
    <w:basedOn w:val="Tabel-Normal"/>
    <w:uiPriority w:val="61"/>
    <w:rsid w:val="00336B04"/>
    <w:tblPr>
      <w:tblStyleRowBandSize w:val="1"/>
      <w:tblStyleColBandSize w:val="1"/>
      <w:tblBorders>
        <w:top w:val="single" w:sz="8" w:space="0" w:color="0087C6" w:themeColor="accent2"/>
        <w:left w:val="single" w:sz="8" w:space="0" w:color="0087C6" w:themeColor="accent2"/>
        <w:bottom w:val="single" w:sz="8" w:space="0" w:color="0087C6" w:themeColor="accent2"/>
        <w:right w:val="single" w:sz="8" w:space="0" w:color="0087C6" w:themeColor="accent2"/>
      </w:tblBorders>
    </w:tblPr>
    <w:tblStylePr w:type="firstRow">
      <w:pPr>
        <w:spacing w:before="0" w:after="0" w:line="240" w:lineRule="auto"/>
      </w:pPr>
      <w:rPr>
        <w:b/>
        <w:bCs/>
        <w:color w:val="FFFFFF" w:themeColor="background1"/>
      </w:rPr>
      <w:tblPr/>
      <w:tcPr>
        <w:shd w:val="clear" w:color="auto" w:fill="0087C6" w:themeFill="accent2"/>
      </w:tcPr>
    </w:tblStylePr>
    <w:tblStylePr w:type="lastRow">
      <w:pPr>
        <w:spacing w:before="0" w:after="0" w:line="240" w:lineRule="auto"/>
      </w:pPr>
      <w:rPr>
        <w:b/>
        <w:bCs/>
      </w:rPr>
      <w:tblPr/>
      <w:tcPr>
        <w:tcBorders>
          <w:top w:val="double" w:sz="6" w:space="0" w:color="0087C6" w:themeColor="accent2"/>
          <w:left w:val="single" w:sz="8" w:space="0" w:color="0087C6" w:themeColor="accent2"/>
          <w:bottom w:val="single" w:sz="8" w:space="0" w:color="0087C6" w:themeColor="accent2"/>
          <w:right w:val="single" w:sz="8" w:space="0" w:color="0087C6" w:themeColor="accent2"/>
        </w:tcBorders>
      </w:tcPr>
    </w:tblStylePr>
    <w:tblStylePr w:type="firstCol">
      <w:rPr>
        <w:b/>
        <w:bCs/>
      </w:rPr>
    </w:tblStylePr>
    <w:tblStylePr w:type="lastCol">
      <w:rPr>
        <w:b/>
        <w:bCs/>
      </w:rPr>
    </w:tblStylePr>
    <w:tblStylePr w:type="band1Vert">
      <w:tblPr/>
      <w:tcPr>
        <w:tcBorders>
          <w:top w:val="single" w:sz="8" w:space="0" w:color="0087C6" w:themeColor="accent2"/>
          <w:left w:val="single" w:sz="8" w:space="0" w:color="0087C6" w:themeColor="accent2"/>
          <w:bottom w:val="single" w:sz="8" w:space="0" w:color="0087C6" w:themeColor="accent2"/>
          <w:right w:val="single" w:sz="8" w:space="0" w:color="0087C6" w:themeColor="accent2"/>
        </w:tcBorders>
      </w:tcPr>
    </w:tblStylePr>
    <w:tblStylePr w:type="band1Horz">
      <w:tblPr/>
      <w:tcPr>
        <w:tcBorders>
          <w:top w:val="single" w:sz="8" w:space="0" w:color="0087C6" w:themeColor="accent2"/>
          <w:left w:val="single" w:sz="8" w:space="0" w:color="0087C6" w:themeColor="accent2"/>
          <w:bottom w:val="single" w:sz="8" w:space="0" w:color="0087C6" w:themeColor="accent2"/>
          <w:right w:val="single" w:sz="8" w:space="0" w:color="0087C6" w:themeColor="accent2"/>
        </w:tcBorders>
      </w:tcPr>
    </w:tblStylePr>
  </w:style>
  <w:style w:type="table" w:styleId="Lysliste-fremhvningsfarve3">
    <w:name w:val="Light List Accent 3"/>
    <w:basedOn w:val="Tabel-Normal"/>
    <w:uiPriority w:val="61"/>
    <w:rsid w:val="00336B04"/>
    <w:tblPr>
      <w:tblStyleRowBandSize w:val="1"/>
      <w:tblStyleColBandSize w:val="1"/>
      <w:tblBorders>
        <w:top w:val="single" w:sz="8" w:space="0" w:color="0071A5" w:themeColor="accent3"/>
        <w:left w:val="single" w:sz="8" w:space="0" w:color="0071A5" w:themeColor="accent3"/>
        <w:bottom w:val="single" w:sz="8" w:space="0" w:color="0071A5" w:themeColor="accent3"/>
        <w:right w:val="single" w:sz="8" w:space="0" w:color="0071A5" w:themeColor="accent3"/>
      </w:tblBorders>
    </w:tblPr>
    <w:tblStylePr w:type="firstRow">
      <w:pPr>
        <w:spacing w:before="0" w:after="0" w:line="240" w:lineRule="auto"/>
      </w:pPr>
      <w:rPr>
        <w:b/>
        <w:bCs/>
        <w:color w:val="FFFFFF" w:themeColor="background1"/>
      </w:rPr>
      <w:tblPr/>
      <w:tcPr>
        <w:shd w:val="clear" w:color="auto" w:fill="0071A5" w:themeFill="accent3"/>
      </w:tcPr>
    </w:tblStylePr>
    <w:tblStylePr w:type="lastRow">
      <w:pPr>
        <w:spacing w:before="0" w:after="0" w:line="240" w:lineRule="auto"/>
      </w:pPr>
      <w:rPr>
        <w:b/>
        <w:bCs/>
      </w:rPr>
      <w:tblPr/>
      <w:tcPr>
        <w:tcBorders>
          <w:top w:val="double" w:sz="6" w:space="0" w:color="0071A5" w:themeColor="accent3"/>
          <w:left w:val="single" w:sz="8" w:space="0" w:color="0071A5" w:themeColor="accent3"/>
          <w:bottom w:val="single" w:sz="8" w:space="0" w:color="0071A5" w:themeColor="accent3"/>
          <w:right w:val="single" w:sz="8" w:space="0" w:color="0071A5" w:themeColor="accent3"/>
        </w:tcBorders>
      </w:tcPr>
    </w:tblStylePr>
    <w:tblStylePr w:type="firstCol">
      <w:rPr>
        <w:b/>
        <w:bCs/>
      </w:rPr>
    </w:tblStylePr>
    <w:tblStylePr w:type="lastCol">
      <w:rPr>
        <w:b/>
        <w:bCs/>
      </w:rPr>
    </w:tblStylePr>
    <w:tblStylePr w:type="band1Vert">
      <w:tblPr/>
      <w:tcPr>
        <w:tcBorders>
          <w:top w:val="single" w:sz="8" w:space="0" w:color="0071A5" w:themeColor="accent3"/>
          <w:left w:val="single" w:sz="8" w:space="0" w:color="0071A5" w:themeColor="accent3"/>
          <w:bottom w:val="single" w:sz="8" w:space="0" w:color="0071A5" w:themeColor="accent3"/>
          <w:right w:val="single" w:sz="8" w:space="0" w:color="0071A5" w:themeColor="accent3"/>
        </w:tcBorders>
      </w:tcPr>
    </w:tblStylePr>
    <w:tblStylePr w:type="band1Horz">
      <w:tblPr/>
      <w:tcPr>
        <w:tcBorders>
          <w:top w:val="single" w:sz="8" w:space="0" w:color="0071A5" w:themeColor="accent3"/>
          <w:left w:val="single" w:sz="8" w:space="0" w:color="0071A5" w:themeColor="accent3"/>
          <w:bottom w:val="single" w:sz="8" w:space="0" w:color="0071A5" w:themeColor="accent3"/>
          <w:right w:val="single" w:sz="8" w:space="0" w:color="0071A5" w:themeColor="accent3"/>
        </w:tcBorders>
      </w:tcPr>
    </w:tblStylePr>
  </w:style>
  <w:style w:type="paragraph" w:styleId="Listeafsnit">
    <w:name w:val="List Paragraph"/>
    <w:basedOn w:val="Normal"/>
    <w:uiPriority w:val="34"/>
    <w:qFormat/>
    <w:rsid w:val="00336B04"/>
    <w:pPr>
      <w:ind w:left="720"/>
      <w:contextualSpacing/>
    </w:pPr>
  </w:style>
  <w:style w:type="character" w:styleId="Kommentarhenvisning">
    <w:name w:val="annotation reference"/>
    <w:basedOn w:val="Standardskrifttypeiafsnit"/>
    <w:rsid w:val="002A3698"/>
    <w:rPr>
      <w:sz w:val="16"/>
      <w:szCs w:val="16"/>
    </w:rPr>
  </w:style>
  <w:style w:type="paragraph" w:styleId="Kommentartekst">
    <w:name w:val="annotation text"/>
    <w:basedOn w:val="Normal"/>
    <w:link w:val="KommentartekstTegn"/>
    <w:rsid w:val="002A3698"/>
    <w:pPr>
      <w:spacing w:line="240" w:lineRule="auto"/>
    </w:pPr>
    <w:rPr>
      <w:szCs w:val="20"/>
    </w:rPr>
  </w:style>
  <w:style w:type="character" w:customStyle="1" w:styleId="KommentartekstTegn">
    <w:name w:val="Kommentartekst Tegn"/>
    <w:basedOn w:val="Standardskrifttypeiafsnit"/>
    <w:link w:val="Kommentartekst"/>
    <w:rsid w:val="002A3698"/>
    <w:rPr>
      <w:rFonts w:ascii="Arial" w:hAnsi="Arial"/>
    </w:rPr>
  </w:style>
  <w:style w:type="paragraph" w:styleId="Kommentaremne">
    <w:name w:val="annotation subject"/>
    <w:basedOn w:val="Kommentartekst"/>
    <w:next w:val="Kommentartekst"/>
    <w:link w:val="KommentaremneTegn"/>
    <w:uiPriority w:val="3"/>
    <w:semiHidden/>
    <w:rsid w:val="002A3698"/>
    <w:rPr>
      <w:b/>
      <w:bCs/>
    </w:rPr>
  </w:style>
  <w:style w:type="character" w:customStyle="1" w:styleId="KommentaremneTegn">
    <w:name w:val="Kommentaremne Tegn"/>
    <w:basedOn w:val="KommentartekstTegn"/>
    <w:link w:val="Kommentaremne"/>
    <w:uiPriority w:val="3"/>
    <w:semiHidden/>
    <w:rsid w:val="002A3698"/>
    <w:rPr>
      <w:rFonts w:ascii="Arial" w:hAnsi="Arial"/>
      <w:b/>
      <w:bCs/>
    </w:rPr>
  </w:style>
  <w:style w:type="paragraph" w:customStyle="1" w:styleId="Style1">
    <w:name w:val="Style1"/>
    <w:basedOn w:val="Indholdsfortegnelse2"/>
    <w:qFormat/>
    <w:rsid w:val="00A83FB9"/>
    <w:rPr>
      <w:rFonts w:eastAsiaTheme="minorEastAsia" w:cstheme="minorBidi"/>
      <w:noProof/>
      <w:szCs w:val="22"/>
      <w:lang w:val="en-US" w:eastAsia="en-US"/>
    </w:rPr>
  </w:style>
  <w:style w:type="paragraph" w:styleId="Overskrift">
    <w:name w:val="TOC Heading"/>
    <w:basedOn w:val="Overskrift1"/>
    <w:next w:val="Normal"/>
    <w:uiPriority w:val="39"/>
    <w:semiHidden/>
    <w:unhideWhenUsed/>
    <w:qFormat/>
    <w:rsid w:val="00EC2E44"/>
    <w:pPr>
      <w:keepLines/>
      <w:numPr>
        <w:numId w:val="0"/>
      </w:numPr>
      <w:spacing w:before="480" w:after="0" w:line="276" w:lineRule="auto"/>
      <w:outlineLvl w:val="9"/>
    </w:pPr>
    <w:rPr>
      <w:rFonts w:asciiTheme="majorHAnsi" w:eastAsiaTheme="majorEastAsia" w:hAnsiTheme="majorHAnsi" w:cstheme="majorBidi"/>
      <w:caps w:val="0"/>
      <w:color w:val="44A4CF" w:themeColor="accent1" w:themeShade="BF"/>
      <w:szCs w:val="28"/>
      <w:lang w:val="en-US" w:eastAsia="en-US"/>
    </w:rPr>
  </w:style>
  <w:style w:type="paragraph" w:customStyle="1" w:styleId="Style2">
    <w:name w:val="Style2"/>
    <w:basedOn w:val="Indholdsfortegnelse1"/>
    <w:qFormat/>
    <w:rsid w:val="00EC2E44"/>
    <w:rPr>
      <w:rFonts w:eastAsiaTheme="minorEastAsia" w:cstheme="minorBidi"/>
      <w:b/>
      <w:noProof/>
      <w:szCs w:val="22"/>
      <w:lang w:val="en-US" w:eastAsia="en-US"/>
    </w:rPr>
  </w:style>
  <w:style w:type="paragraph" w:customStyle="1" w:styleId="Style3">
    <w:name w:val="Style3"/>
    <w:basedOn w:val="Style2"/>
    <w:rsid w:val="00EC2E44"/>
    <w:rPr>
      <w:b w:val="0"/>
    </w:rPr>
  </w:style>
  <w:style w:type="paragraph" w:customStyle="1" w:styleId="Style4">
    <w:name w:val="Style4"/>
    <w:basedOn w:val="Indholdsfortegnelse1"/>
    <w:qFormat/>
    <w:rsid w:val="00EC2E44"/>
    <w:rPr>
      <w:rFonts w:eastAsiaTheme="minorEastAsia" w:cstheme="minorBidi"/>
      <w:b/>
      <w:noProof/>
      <w:szCs w:val="22"/>
      <w:lang w:val="en-US" w:eastAsia="en-US"/>
    </w:rPr>
  </w:style>
  <w:style w:type="paragraph" w:customStyle="1" w:styleId="liste1">
    <w:name w:val="liste1"/>
    <w:basedOn w:val="Normal"/>
    <w:rsid w:val="00DD6F28"/>
    <w:pPr>
      <w:spacing w:before="100" w:beforeAutospacing="1" w:after="100" w:afterAutospacing="1" w:line="288" w:lineRule="auto"/>
    </w:pPr>
    <w:rPr>
      <w:rFonts w:ascii="Times New Roman" w:hAnsi="Times New Roman"/>
      <w:sz w:val="26"/>
      <w:szCs w:val="26"/>
      <w:lang w:val="en-US" w:eastAsia="en-US"/>
    </w:rPr>
  </w:style>
  <w:style w:type="character" w:customStyle="1" w:styleId="liste1nr">
    <w:name w:val="liste1nr"/>
    <w:basedOn w:val="Standardskrifttypeiafsnit"/>
    <w:rsid w:val="00DD6F28"/>
  </w:style>
  <w:style w:type="character" w:customStyle="1" w:styleId="highlightedsearchterm">
    <w:name w:val="highlightedsearchterm"/>
    <w:basedOn w:val="Standardskrifttypeiafsnit"/>
    <w:rsid w:val="0014488F"/>
  </w:style>
  <w:style w:type="paragraph" w:customStyle="1" w:styleId="paragraf">
    <w:name w:val="paragraf"/>
    <w:basedOn w:val="Normal"/>
    <w:rsid w:val="00015F14"/>
    <w:pPr>
      <w:spacing w:before="200" w:line="240" w:lineRule="auto"/>
      <w:ind w:firstLine="240"/>
    </w:pPr>
    <w:rPr>
      <w:rFonts w:ascii="Tahoma" w:hAnsi="Tahoma" w:cs="Tahoma"/>
      <w:color w:val="000000"/>
      <w:sz w:val="24"/>
      <w:lang w:val="en-US" w:eastAsia="en-US"/>
    </w:rPr>
  </w:style>
  <w:style w:type="character" w:customStyle="1" w:styleId="paragrafnr1">
    <w:name w:val="paragrafnr1"/>
    <w:basedOn w:val="Standardskrifttypeiafsnit"/>
    <w:rsid w:val="00015F14"/>
    <w:rPr>
      <w:rFonts w:ascii="Tahoma" w:hAnsi="Tahoma" w:cs="Tahoma" w:hint="default"/>
      <w:b/>
      <w:bCs/>
      <w:color w:val="000000"/>
      <w:sz w:val="24"/>
      <w:szCs w:val="24"/>
      <w:shd w:val="clear" w:color="auto" w:fill="auto"/>
    </w:rPr>
  </w:style>
  <w:style w:type="paragraph" w:customStyle="1" w:styleId="stk2">
    <w:name w:val="stk2"/>
    <w:basedOn w:val="Normal"/>
    <w:rsid w:val="00015F14"/>
    <w:pPr>
      <w:spacing w:line="240" w:lineRule="auto"/>
      <w:ind w:firstLine="240"/>
    </w:pPr>
    <w:rPr>
      <w:rFonts w:ascii="Tahoma" w:hAnsi="Tahoma" w:cs="Tahoma"/>
      <w:color w:val="000000"/>
      <w:sz w:val="24"/>
      <w:lang w:val="en-US" w:eastAsia="en-US"/>
    </w:rPr>
  </w:style>
  <w:style w:type="character" w:customStyle="1" w:styleId="stknr1">
    <w:name w:val="stknr1"/>
    <w:basedOn w:val="Standardskrifttypeiafsnit"/>
    <w:rsid w:val="00015F14"/>
    <w:rPr>
      <w:rFonts w:ascii="Tahoma" w:hAnsi="Tahoma" w:cs="Tahoma" w:hint="default"/>
      <w:i/>
      <w:iCs/>
      <w:color w:val="000000"/>
      <w:sz w:val="24"/>
      <w:szCs w:val="24"/>
      <w:shd w:val="clear" w:color="auto" w:fill="auto"/>
    </w:rPr>
  </w:style>
  <w:style w:type="paragraph" w:styleId="Korrektur">
    <w:name w:val="Revision"/>
    <w:hidden/>
    <w:uiPriority w:val="99"/>
    <w:semiHidden/>
    <w:rsid w:val="007E12C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7456">
      <w:bodyDiv w:val="1"/>
      <w:marLeft w:val="0"/>
      <w:marRight w:val="0"/>
      <w:marTop w:val="0"/>
      <w:marBottom w:val="0"/>
      <w:divBdr>
        <w:top w:val="none" w:sz="0" w:space="0" w:color="auto"/>
        <w:left w:val="none" w:sz="0" w:space="0" w:color="auto"/>
        <w:bottom w:val="none" w:sz="0" w:space="0" w:color="auto"/>
        <w:right w:val="none" w:sz="0" w:space="0" w:color="auto"/>
      </w:divBdr>
      <w:divsChild>
        <w:div w:id="2127848081">
          <w:marLeft w:val="0"/>
          <w:marRight w:val="0"/>
          <w:marTop w:val="0"/>
          <w:marBottom w:val="0"/>
          <w:divBdr>
            <w:top w:val="none" w:sz="0" w:space="0" w:color="auto"/>
            <w:left w:val="none" w:sz="0" w:space="0" w:color="auto"/>
            <w:bottom w:val="none" w:sz="0" w:space="0" w:color="auto"/>
            <w:right w:val="none" w:sz="0" w:space="0" w:color="auto"/>
          </w:divBdr>
          <w:divsChild>
            <w:div w:id="2043699614">
              <w:marLeft w:val="0"/>
              <w:marRight w:val="0"/>
              <w:marTop w:val="0"/>
              <w:marBottom w:val="0"/>
              <w:divBdr>
                <w:top w:val="none" w:sz="0" w:space="0" w:color="auto"/>
                <w:left w:val="none" w:sz="0" w:space="0" w:color="auto"/>
                <w:bottom w:val="none" w:sz="0" w:space="0" w:color="auto"/>
                <w:right w:val="none" w:sz="0" w:space="0" w:color="auto"/>
              </w:divBdr>
              <w:divsChild>
                <w:div w:id="1346128240">
                  <w:marLeft w:val="0"/>
                  <w:marRight w:val="0"/>
                  <w:marTop w:val="0"/>
                  <w:marBottom w:val="0"/>
                  <w:divBdr>
                    <w:top w:val="none" w:sz="0" w:space="0" w:color="auto"/>
                    <w:left w:val="none" w:sz="0" w:space="0" w:color="auto"/>
                    <w:bottom w:val="none" w:sz="0" w:space="0" w:color="auto"/>
                    <w:right w:val="none" w:sz="0" w:space="0" w:color="auto"/>
                  </w:divBdr>
                  <w:divsChild>
                    <w:div w:id="486631086">
                      <w:marLeft w:val="0"/>
                      <w:marRight w:val="0"/>
                      <w:marTop w:val="0"/>
                      <w:marBottom w:val="0"/>
                      <w:divBdr>
                        <w:top w:val="none" w:sz="0" w:space="0" w:color="auto"/>
                        <w:left w:val="none" w:sz="0" w:space="0" w:color="auto"/>
                        <w:bottom w:val="none" w:sz="0" w:space="0" w:color="auto"/>
                        <w:right w:val="none" w:sz="0" w:space="0" w:color="auto"/>
                      </w:divBdr>
                      <w:divsChild>
                        <w:div w:id="779420863">
                          <w:marLeft w:val="0"/>
                          <w:marRight w:val="0"/>
                          <w:marTop w:val="0"/>
                          <w:marBottom w:val="0"/>
                          <w:divBdr>
                            <w:top w:val="none" w:sz="0" w:space="0" w:color="auto"/>
                            <w:left w:val="none" w:sz="0" w:space="0" w:color="auto"/>
                            <w:bottom w:val="none" w:sz="0" w:space="0" w:color="auto"/>
                            <w:right w:val="none" w:sz="0" w:space="0" w:color="auto"/>
                          </w:divBdr>
                          <w:divsChild>
                            <w:div w:id="1947730238">
                              <w:marLeft w:val="0"/>
                              <w:marRight w:val="0"/>
                              <w:marTop w:val="0"/>
                              <w:marBottom w:val="0"/>
                              <w:divBdr>
                                <w:top w:val="none" w:sz="0" w:space="0" w:color="auto"/>
                                <w:left w:val="none" w:sz="0" w:space="0" w:color="auto"/>
                                <w:bottom w:val="none" w:sz="0" w:space="0" w:color="auto"/>
                                <w:right w:val="none" w:sz="0" w:space="0" w:color="auto"/>
                              </w:divBdr>
                              <w:divsChild>
                                <w:div w:id="6640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743">
      <w:bodyDiv w:val="1"/>
      <w:marLeft w:val="0"/>
      <w:marRight w:val="0"/>
      <w:marTop w:val="0"/>
      <w:marBottom w:val="0"/>
      <w:divBdr>
        <w:top w:val="none" w:sz="0" w:space="0" w:color="auto"/>
        <w:left w:val="none" w:sz="0" w:space="0" w:color="auto"/>
        <w:bottom w:val="none" w:sz="0" w:space="0" w:color="auto"/>
        <w:right w:val="none" w:sz="0" w:space="0" w:color="auto"/>
      </w:divBdr>
      <w:divsChild>
        <w:div w:id="2073386508">
          <w:marLeft w:val="0"/>
          <w:marRight w:val="0"/>
          <w:marTop w:val="0"/>
          <w:marBottom w:val="0"/>
          <w:divBdr>
            <w:top w:val="none" w:sz="0" w:space="0" w:color="auto"/>
            <w:left w:val="none" w:sz="0" w:space="0" w:color="auto"/>
            <w:bottom w:val="none" w:sz="0" w:space="0" w:color="auto"/>
            <w:right w:val="none" w:sz="0" w:space="0" w:color="auto"/>
          </w:divBdr>
          <w:divsChild>
            <w:div w:id="371929762">
              <w:marLeft w:val="0"/>
              <w:marRight w:val="0"/>
              <w:marTop w:val="0"/>
              <w:marBottom w:val="0"/>
              <w:divBdr>
                <w:top w:val="none" w:sz="0" w:space="0" w:color="auto"/>
                <w:left w:val="none" w:sz="0" w:space="0" w:color="auto"/>
                <w:bottom w:val="none" w:sz="0" w:space="0" w:color="auto"/>
                <w:right w:val="none" w:sz="0" w:space="0" w:color="auto"/>
              </w:divBdr>
              <w:divsChild>
                <w:div w:id="1522167006">
                  <w:marLeft w:val="0"/>
                  <w:marRight w:val="0"/>
                  <w:marTop w:val="0"/>
                  <w:marBottom w:val="0"/>
                  <w:divBdr>
                    <w:top w:val="none" w:sz="0" w:space="0" w:color="auto"/>
                    <w:left w:val="none" w:sz="0" w:space="0" w:color="auto"/>
                    <w:bottom w:val="none" w:sz="0" w:space="0" w:color="auto"/>
                    <w:right w:val="none" w:sz="0" w:space="0" w:color="auto"/>
                  </w:divBdr>
                  <w:divsChild>
                    <w:div w:id="208422225">
                      <w:marLeft w:val="0"/>
                      <w:marRight w:val="0"/>
                      <w:marTop w:val="0"/>
                      <w:marBottom w:val="0"/>
                      <w:divBdr>
                        <w:top w:val="none" w:sz="0" w:space="0" w:color="auto"/>
                        <w:left w:val="none" w:sz="0" w:space="0" w:color="auto"/>
                        <w:bottom w:val="none" w:sz="0" w:space="0" w:color="auto"/>
                        <w:right w:val="none" w:sz="0" w:space="0" w:color="auto"/>
                      </w:divBdr>
                      <w:divsChild>
                        <w:div w:id="865674957">
                          <w:marLeft w:val="0"/>
                          <w:marRight w:val="0"/>
                          <w:marTop w:val="0"/>
                          <w:marBottom w:val="0"/>
                          <w:divBdr>
                            <w:top w:val="none" w:sz="0" w:space="0" w:color="auto"/>
                            <w:left w:val="none" w:sz="0" w:space="0" w:color="auto"/>
                            <w:bottom w:val="none" w:sz="0" w:space="0" w:color="auto"/>
                            <w:right w:val="none" w:sz="0" w:space="0" w:color="auto"/>
                          </w:divBdr>
                          <w:divsChild>
                            <w:div w:id="779687415">
                              <w:marLeft w:val="0"/>
                              <w:marRight w:val="0"/>
                              <w:marTop w:val="0"/>
                              <w:marBottom w:val="0"/>
                              <w:divBdr>
                                <w:top w:val="none" w:sz="0" w:space="0" w:color="auto"/>
                                <w:left w:val="none" w:sz="0" w:space="0" w:color="auto"/>
                                <w:bottom w:val="none" w:sz="0" w:space="0" w:color="auto"/>
                                <w:right w:val="none" w:sz="0" w:space="0" w:color="auto"/>
                              </w:divBdr>
                              <w:divsChild>
                                <w:div w:id="763107724">
                                  <w:marLeft w:val="0"/>
                                  <w:marRight w:val="0"/>
                                  <w:marTop w:val="0"/>
                                  <w:marBottom w:val="0"/>
                                  <w:divBdr>
                                    <w:top w:val="none" w:sz="0" w:space="0" w:color="auto"/>
                                    <w:left w:val="none" w:sz="0" w:space="0" w:color="auto"/>
                                    <w:bottom w:val="none" w:sz="0" w:space="0" w:color="auto"/>
                                    <w:right w:val="none" w:sz="0" w:space="0" w:color="auto"/>
                                  </w:divBdr>
                                  <w:divsChild>
                                    <w:div w:id="992291884">
                                      <w:marLeft w:val="0"/>
                                      <w:marRight w:val="0"/>
                                      <w:marTop w:val="0"/>
                                      <w:marBottom w:val="0"/>
                                      <w:divBdr>
                                        <w:top w:val="none" w:sz="0" w:space="0" w:color="auto"/>
                                        <w:left w:val="none" w:sz="0" w:space="0" w:color="auto"/>
                                        <w:bottom w:val="none" w:sz="0" w:space="0" w:color="auto"/>
                                        <w:right w:val="none" w:sz="0" w:space="0" w:color="auto"/>
                                      </w:divBdr>
                                      <w:divsChild>
                                        <w:div w:id="619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751970061">
      <w:bodyDiv w:val="1"/>
      <w:marLeft w:val="0"/>
      <w:marRight w:val="0"/>
      <w:marTop w:val="0"/>
      <w:marBottom w:val="0"/>
      <w:divBdr>
        <w:top w:val="none" w:sz="0" w:space="0" w:color="auto"/>
        <w:left w:val="none" w:sz="0" w:space="0" w:color="auto"/>
        <w:bottom w:val="none" w:sz="0" w:space="0" w:color="auto"/>
        <w:right w:val="none" w:sz="0" w:space="0" w:color="auto"/>
      </w:divBdr>
    </w:div>
    <w:div w:id="831792654">
      <w:bodyDiv w:val="1"/>
      <w:marLeft w:val="0"/>
      <w:marRight w:val="0"/>
      <w:marTop w:val="0"/>
      <w:marBottom w:val="0"/>
      <w:divBdr>
        <w:top w:val="none" w:sz="0" w:space="0" w:color="auto"/>
        <w:left w:val="none" w:sz="0" w:space="0" w:color="auto"/>
        <w:bottom w:val="none" w:sz="0" w:space="0" w:color="auto"/>
        <w:right w:val="none" w:sz="0" w:space="0" w:color="auto"/>
      </w:divBdr>
    </w:div>
    <w:div w:id="979767266">
      <w:bodyDiv w:val="1"/>
      <w:marLeft w:val="0"/>
      <w:marRight w:val="0"/>
      <w:marTop w:val="0"/>
      <w:marBottom w:val="0"/>
      <w:divBdr>
        <w:top w:val="none" w:sz="0" w:space="0" w:color="auto"/>
        <w:left w:val="none" w:sz="0" w:space="0" w:color="auto"/>
        <w:bottom w:val="none" w:sz="0" w:space="0" w:color="auto"/>
        <w:right w:val="none" w:sz="0" w:space="0" w:color="auto"/>
      </w:divBdr>
    </w:div>
    <w:div w:id="1058044532">
      <w:bodyDiv w:val="1"/>
      <w:marLeft w:val="0"/>
      <w:marRight w:val="0"/>
      <w:marTop w:val="0"/>
      <w:marBottom w:val="0"/>
      <w:divBdr>
        <w:top w:val="none" w:sz="0" w:space="0" w:color="auto"/>
        <w:left w:val="none" w:sz="0" w:space="0" w:color="auto"/>
        <w:bottom w:val="none" w:sz="0" w:space="0" w:color="auto"/>
        <w:right w:val="none" w:sz="0" w:space="0" w:color="auto"/>
      </w:divBdr>
      <w:divsChild>
        <w:div w:id="32852912">
          <w:marLeft w:val="0"/>
          <w:marRight w:val="0"/>
          <w:marTop w:val="0"/>
          <w:marBottom w:val="300"/>
          <w:divBdr>
            <w:top w:val="none" w:sz="0" w:space="0" w:color="auto"/>
            <w:left w:val="none" w:sz="0" w:space="0" w:color="auto"/>
            <w:bottom w:val="none" w:sz="0" w:space="0" w:color="auto"/>
            <w:right w:val="none" w:sz="0" w:space="0" w:color="auto"/>
          </w:divBdr>
          <w:divsChild>
            <w:div w:id="1735078378">
              <w:marLeft w:val="0"/>
              <w:marRight w:val="0"/>
              <w:marTop w:val="0"/>
              <w:marBottom w:val="0"/>
              <w:divBdr>
                <w:top w:val="none" w:sz="0" w:space="0" w:color="auto"/>
                <w:left w:val="single" w:sz="6" w:space="1" w:color="FFFFFF"/>
                <w:bottom w:val="none" w:sz="0" w:space="0" w:color="auto"/>
                <w:right w:val="single" w:sz="6" w:space="1" w:color="FFFFFF"/>
              </w:divBdr>
              <w:divsChild>
                <w:div w:id="130293124">
                  <w:marLeft w:val="0"/>
                  <w:marRight w:val="0"/>
                  <w:marTop w:val="0"/>
                  <w:marBottom w:val="0"/>
                  <w:divBdr>
                    <w:top w:val="none" w:sz="0" w:space="0" w:color="auto"/>
                    <w:left w:val="none" w:sz="0" w:space="0" w:color="auto"/>
                    <w:bottom w:val="none" w:sz="0" w:space="0" w:color="auto"/>
                    <w:right w:val="none" w:sz="0" w:space="0" w:color="auto"/>
                  </w:divBdr>
                  <w:divsChild>
                    <w:div w:id="830751295">
                      <w:marLeft w:val="0"/>
                      <w:marRight w:val="0"/>
                      <w:marTop w:val="0"/>
                      <w:marBottom w:val="0"/>
                      <w:divBdr>
                        <w:top w:val="none" w:sz="0" w:space="0" w:color="auto"/>
                        <w:left w:val="none" w:sz="0" w:space="0" w:color="auto"/>
                        <w:bottom w:val="none" w:sz="0" w:space="0" w:color="auto"/>
                        <w:right w:val="none" w:sz="0" w:space="0" w:color="auto"/>
                      </w:divBdr>
                      <w:divsChild>
                        <w:div w:id="332027648">
                          <w:marLeft w:val="0"/>
                          <w:marRight w:val="0"/>
                          <w:marTop w:val="0"/>
                          <w:marBottom w:val="0"/>
                          <w:divBdr>
                            <w:top w:val="none" w:sz="0" w:space="0" w:color="auto"/>
                            <w:left w:val="none" w:sz="0" w:space="0" w:color="auto"/>
                            <w:bottom w:val="none" w:sz="0" w:space="0" w:color="auto"/>
                            <w:right w:val="none" w:sz="0" w:space="0" w:color="auto"/>
                          </w:divBdr>
                          <w:divsChild>
                            <w:div w:id="81686236">
                              <w:marLeft w:val="0"/>
                              <w:marRight w:val="0"/>
                              <w:marTop w:val="0"/>
                              <w:marBottom w:val="0"/>
                              <w:divBdr>
                                <w:top w:val="none" w:sz="0" w:space="0" w:color="auto"/>
                                <w:left w:val="none" w:sz="0" w:space="0" w:color="auto"/>
                                <w:bottom w:val="none" w:sz="0" w:space="0" w:color="auto"/>
                                <w:right w:val="none" w:sz="0" w:space="0" w:color="auto"/>
                              </w:divBdr>
                              <w:divsChild>
                                <w:div w:id="1802457274">
                                  <w:marLeft w:val="0"/>
                                  <w:marRight w:val="0"/>
                                  <w:marTop w:val="0"/>
                                  <w:marBottom w:val="0"/>
                                  <w:divBdr>
                                    <w:top w:val="none" w:sz="0" w:space="0" w:color="auto"/>
                                    <w:left w:val="none" w:sz="0" w:space="0" w:color="auto"/>
                                    <w:bottom w:val="none" w:sz="0" w:space="0" w:color="auto"/>
                                    <w:right w:val="none" w:sz="0" w:space="0" w:color="auto"/>
                                  </w:divBdr>
                                  <w:divsChild>
                                    <w:div w:id="2019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975054">
      <w:bodyDiv w:val="1"/>
      <w:marLeft w:val="0"/>
      <w:marRight w:val="0"/>
      <w:marTop w:val="0"/>
      <w:marBottom w:val="0"/>
      <w:divBdr>
        <w:top w:val="none" w:sz="0" w:space="0" w:color="auto"/>
        <w:left w:val="none" w:sz="0" w:space="0" w:color="auto"/>
        <w:bottom w:val="none" w:sz="0" w:space="0" w:color="auto"/>
        <w:right w:val="none" w:sz="0" w:space="0" w:color="auto"/>
      </w:divBdr>
      <w:divsChild>
        <w:div w:id="1862358524">
          <w:marLeft w:val="0"/>
          <w:marRight w:val="0"/>
          <w:marTop w:val="0"/>
          <w:marBottom w:val="300"/>
          <w:divBdr>
            <w:top w:val="none" w:sz="0" w:space="0" w:color="auto"/>
            <w:left w:val="none" w:sz="0" w:space="0" w:color="auto"/>
            <w:bottom w:val="none" w:sz="0" w:space="0" w:color="auto"/>
            <w:right w:val="none" w:sz="0" w:space="0" w:color="auto"/>
          </w:divBdr>
          <w:divsChild>
            <w:div w:id="1324969461">
              <w:marLeft w:val="0"/>
              <w:marRight w:val="0"/>
              <w:marTop w:val="0"/>
              <w:marBottom w:val="0"/>
              <w:divBdr>
                <w:top w:val="none" w:sz="0" w:space="0" w:color="auto"/>
                <w:left w:val="single" w:sz="6" w:space="1" w:color="FFFFFF"/>
                <w:bottom w:val="none" w:sz="0" w:space="0" w:color="auto"/>
                <w:right w:val="single" w:sz="6" w:space="1" w:color="FFFFFF"/>
              </w:divBdr>
              <w:divsChild>
                <w:div w:id="1742487882">
                  <w:marLeft w:val="0"/>
                  <w:marRight w:val="0"/>
                  <w:marTop w:val="0"/>
                  <w:marBottom w:val="0"/>
                  <w:divBdr>
                    <w:top w:val="none" w:sz="0" w:space="0" w:color="auto"/>
                    <w:left w:val="none" w:sz="0" w:space="0" w:color="auto"/>
                    <w:bottom w:val="none" w:sz="0" w:space="0" w:color="auto"/>
                    <w:right w:val="none" w:sz="0" w:space="0" w:color="auto"/>
                  </w:divBdr>
                  <w:divsChild>
                    <w:div w:id="1880819215">
                      <w:marLeft w:val="0"/>
                      <w:marRight w:val="0"/>
                      <w:marTop w:val="0"/>
                      <w:marBottom w:val="0"/>
                      <w:divBdr>
                        <w:top w:val="none" w:sz="0" w:space="0" w:color="auto"/>
                        <w:left w:val="none" w:sz="0" w:space="0" w:color="auto"/>
                        <w:bottom w:val="none" w:sz="0" w:space="0" w:color="auto"/>
                        <w:right w:val="none" w:sz="0" w:space="0" w:color="auto"/>
                      </w:divBdr>
                      <w:divsChild>
                        <w:div w:id="1460686676">
                          <w:marLeft w:val="0"/>
                          <w:marRight w:val="0"/>
                          <w:marTop w:val="0"/>
                          <w:marBottom w:val="0"/>
                          <w:divBdr>
                            <w:top w:val="none" w:sz="0" w:space="0" w:color="auto"/>
                            <w:left w:val="none" w:sz="0" w:space="0" w:color="auto"/>
                            <w:bottom w:val="none" w:sz="0" w:space="0" w:color="auto"/>
                            <w:right w:val="none" w:sz="0" w:space="0" w:color="auto"/>
                          </w:divBdr>
                          <w:divsChild>
                            <w:div w:id="534656760">
                              <w:marLeft w:val="0"/>
                              <w:marRight w:val="0"/>
                              <w:marTop w:val="0"/>
                              <w:marBottom w:val="0"/>
                              <w:divBdr>
                                <w:top w:val="none" w:sz="0" w:space="0" w:color="auto"/>
                                <w:left w:val="none" w:sz="0" w:space="0" w:color="auto"/>
                                <w:bottom w:val="none" w:sz="0" w:space="0" w:color="auto"/>
                                <w:right w:val="none" w:sz="0" w:space="0" w:color="auto"/>
                              </w:divBdr>
                              <w:divsChild>
                                <w:div w:id="1173300157">
                                  <w:marLeft w:val="0"/>
                                  <w:marRight w:val="0"/>
                                  <w:marTop w:val="0"/>
                                  <w:marBottom w:val="0"/>
                                  <w:divBdr>
                                    <w:top w:val="none" w:sz="0" w:space="0" w:color="auto"/>
                                    <w:left w:val="none" w:sz="0" w:space="0" w:color="auto"/>
                                    <w:bottom w:val="none" w:sz="0" w:space="0" w:color="auto"/>
                                    <w:right w:val="none" w:sz="0" w:space="0" w:color="auto"/>
                                  </w:divBdr>
                                  <w:divsChild>
                                    <w:div w:id="197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321926766">
      <w:bodyDiv w:val="1"/>
      <w:marLeft w:val="0"/>
      <w:marRight w:val="0"/>
      <w:marTop w:val="0"/>
      <w:marBottom w:val="0"/>
      <w:divBdr>
        <w:top w:val="none" w:sz="0" w:space="0" w:color="auto"/>
        <w:left w:val="none" w:sz="0" w:space="0" w:color="auto"/>
        <w:bottom w:val="none" w:sz="0" w:space="0" w:color="auto"/>
        <w:right w:val="none" w:sz="0" w:space="0" w:color="auto"/>
      </w:divBdr>
      <w:divsChild>
        <w:div w:id="1551961888">
          <w:marLeft w:val="0"/>
          <w:marRight w:val="0"/>
          <w:marTop w:val="0"/>
          <w:marBottom w:val="300"/>
          <w:divBdr>
            <w:top w:val="none" w:sz="0" w:space="0" w:color="auto"/>
            <w:left w:val="none" w:sz="0" w:space="0" w:color="auto"/>
            <w:bottom w:val="none" w:sz="0" w:space="0" w:color="auto"/>
            <w:right w:val="none" w:sz="0" w:space="0" w:color="auto"/>
          </w:divBdr>
          <w:divsChild>
            <w:div w:id="1546989096">
              <w:marLeft w:val="0"/>
              <w:marRight w:val="0"/>
              <w:marTop w:val="0"/>
              <w:marBottom w:val="0"/>
              <w:divBdr>
                <w:top w:val="none" w:sz="0" w:space="0" w:color="auto"/>
                <w:left w:val="single" w:sz="6" w:space="1" w:color="FFFFFF"/>
                <w:bottom w:val="none" w:sz="0" w:space="0" w:color="auto"/>
                <w:right w:val="single" w:sz="6" w:space="1" w:color="FFFFFF"/>
              </w:divBdr>
              <w:divsChild>
                <w:div w:id="2098476578">
                  <w:marLeft w:val="0"/>
                  <w:marRight w:val="0"/>
                  <w:marTop w:val="0"/>
                  <w:marBottom w:val="0"/>
                  <w:divBdr>
                    <w:top w:val="none" w:sz="0" w:space="0" w:color="auto"/>
                    <w:left w:val="none" w:sz="0" w:space="0" w:color="auto"/>
                    <w:bottom w:val="none" w:sz="0" w:space="0" w:color="auto"/>
                    <w:right w:val="none" w:sz="0" w:space="0" w:color="auto"/>
                  </w:divBdr>
                  <w:divsChild>
                    <w:div w:id="1039748225">
                      <w:marLeft w:val="0"/>
                      <w:marRight w:val="0"/>
                      <w:marTop w:val="0"/>
                      <w:marBottom w:val="0"/>
                      <w:divBdr>
                        <w:top w:val="none" w:sz="0" w:space="0" w:color="auto"/>
                        <w:left w:val="none" w:sz="0" w:space="0" w:color="auto"/>
                        <w:bottom w:val="none" w:sz="0" w:space="0" w:color="auto"/>
                        <w:right w:val="none" w:sz="0" w:space="0" w:color="auto"/>
                      </w:divBdr>
                      <w:divsChild>
                        <w:div w:id="148448473">
                          <w:marLeft w:val="0"/>
                          <w:marRight w:val="0"/>
                          <w:marTop w:val="0"/>
                          <w:marBottom w:val="0"/>
                          <w:divBdr>
                            <w:top w:val="none" w:sz="0" w:space="0" w:color="auto"/>
                            <w:left w:val="none" w:sz="0" w:space="0" w:color="auto"/>
                            <w:bottom w:val="none" w:sz="0" w:space="0" w:color="auto"/>
                            <w:right w:val="none" w:sz="0" w:space="0" w:color="auto"/>
                          </w:divBdr>
                          <w:divsChild>
                            <w:div w:id="490799141">
                              <w:marLeft w:val="0"/>
                              <w:marRight w:val="0"/>
                              <w:marTop w:val="0"/>
                              <w:marBottom w:val="0"/>
                              <w:divBdr>
                                <w:top w:val="none" w:sz="0" w:space="0" w:color="auto"/>
                                <w:left w:val="none" w:sz="0" w:space="0" w:color="auto"/>
                                <w:bottom w:val="none" w:sz="0" w:space="0" w:color="auto"/>
                                <w:right w:val="none" w:sz="0" w:space="0" w:color="auto"/>
                              </w:divBdr>
                              <w:divsChild>
                                <w:div w:id="165219606">
                                  <w:marLeft w:val="0"/>
                                  <w:marRight w:val="0"/>
                                  <w:marTop w:val="0"/>
                                  <w:marBottom w:val="0"/>
                                  <w:divBdr>
                                    <w:top w:val="none" w:sz="0" w:space="0" w:color="auto"/>
                                    <w:left w:val="none" w:sz="0" w:space="0" w:color="auto"/>
                                    <w:bottom w:val="none" w:sz="0" w:space="0" w:color="auto"/>
                                    <w:right w:val="none" w:sz="0" w:space="0" w:color="auto"/>
                                  </w:divBdr>
                                  <w:divsChild>
                                    <w:div w:id="3430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85936">
      <w:bodyDiv w:val="1"/>
      <w:marLeft w:val="0"/>
      <w:marRight w:val="0"/>
      <w:marTop w:val="0"/>
      <w:marBottom w:val="0"/>
      <w:divBdr>
        <w:top w:val="none" w:sz="0" w:space="0" w:color="auto"/>
        <w:left w:val="none" w:sz="0" w:space="0" w:color="auto"/>
        <w:bottom w:val="none" w:sz="0" w:space="0" w:color="auto"/>
        <w:right w:val="none" w:sz="0" w:space="0" w:color="auto"/>
      </w:divBdr>
    </w:div>
    <w:div w:id="2079012623">
      <w:bodyDiv w:val="1"/>
      <w:marLeft w:val="0"/>
      <w:marRight w:val="0"/>
      <w:marTop w:val="0"/>
      <w:marBottom w:val="0"/>
      <w:divBdr>
        <w:top w:val="none" w:sz="0" w:space="0" w:color="auto"/>
        <w:left w:val="none" w:sz="0" w:space="0" w:color="auto"/>
        <w:bottom w:val="none" w:sz="0" w:space="0" w:color="auto"/>
        <w:right w:val="none" w:sz="0" w:space="0" w:color="auto"/>
      </w:divBdr>
      <w:divsChild>
        <w:div w:id="1978148680">
          <w:marLeft w:val="0"/>
          <w:marRight w:val="0"/>
          <w:marTop w:val="0"/>
          <w:marBottom w:val="300"/>
          <w:divBdr>
            <w:top w:val="none" w:sz="0" w:space="0" w:color="auto"/>
            <w:left w:val="none" w:sz="0" w:space="0" w:color="auto"/>
            <w:bottom w:val="none" w:sz="0" w:space="0" w:color="auto"/>
            <w:right w:val="none" w:sz="0" w:space="0" w:color="auto"/>
          </w:divBdr>
          <w:divsChild>
            <w:div w:id="895551218">
              <w:marLeft w:val="0"/>
              <w:marRight w:val="0"/>
              <w:marTop w:val="0"/>
              <w:marBottom w:val="0"/>
              <w:divBdr>
                <w:top w:val="none" w:sz="0" w:space="0" w:color="auto"/>
                <w:left w:val="single" w:sz="6" w:space="1" w:color="FFFFFF"/>
                <w:bottom w:val="none" w:sz="0" w:space="0" w:color="auto"/>
                <w:right w:val="single" w:sz="6" w:space="1" w:color="FFFFFF"/>
              </w:divBdr>
              <w:divsChild>
                <w:div w:id="1411394060">
                  <w:marLeft w:val="0"/>
                  <w:marRight w:val="0"/>
                  <w:marTop w:val="0"/>
                  <w:marBottom w:val="0"/>
                  <w:divBdr>
                    <w:top w:val="none" w:sz="0" w:space="0" w:color="auto"/>
                    <w:left w:val="none" w:sz="0" w:space="0" w:color="auto"/>
                    <w:bottom w:val="none" w:sz="0" w:space="0" w:color="auto"/>
                    <w:right w:val="none" w:sz="0" w:space="0" w:color="auto"/>
                  </w:divBdr>
                  <w:divsChild>
                    <w:div w:id="2120444197">
                      <w:marLeft w:val="0"/>
                      <w:marRight w:val="0"/>
                      <w:marTop w:val="0"/>
                      <w:marBottom w:val="0"/>
                      <w:divBdr>
                        <w:top w:val="none" w:sz="0" w:space="0" w:color="auto"/>
                        <w:left w:val="none" w:sz="0" w:space="0" w:color="auto"/>
                        <w:bottom w:val="none" w:sz="0" w:space="0" w:color="auto"/>
                        <w:right w:val="none" w:sz="0" w:space="0" w:color="auto"/>
                      </w:divBdr>
                      <w:divsChild>
                        <w:div w:id="252008898">
                          <w:marLeft w:val="0"/>
                          <w:marRight w:val="0"/>
                          <w:marTop w:val="0"/>
                          <w:marBottom w:val="0"/>
                          <w:divBdr>
                            <w:top w:val="none" w:sz="0" w:space="0" w:color="auto"/>
                            <w:left w:val="none" w:sz="0" w:space="0" w:color="auto"/>
                            <w:bottom w:val="none" w:sz="0" w:space="0" w:color="auto"/>
                            <w:right w:val="none" w:sz="0" w:space="0" w:color="auto"/>
                          </w:divBdr>
                          <w:divsChild>
                            <w:div w:id="27070182">
                              <w:marLeft w:val="0"/>
                              <w:marRight w:val="0"/>
                              <w:marTop w:val="0"/>
                              <w:marBottom w:val="0"/>
                              <w:divBdr>
                                <w:top w:val="none" w:sz="0" w:space="0" w:color="auto"/>
                                <w:left w:val="none" w:sz="0" w:space="0" w:color="auto"/>
                                <w:bottom w:val="none" w:sz="0" w:space="0" w:color="auto"/>
                                <w:right w:val="none" w:sz="0" w:space="0" w:color="auto"/>
                              </w:divBdr>
                              <w:divsChild>
                                <w:div w:id="824128022">
                                  <w:marLeft w:val="0"/>
                                  <w:marRight w:val="0"/>
                                  <w:marTop w:val="0"/>
                                  <w:marBottom w:val="0"/>
                                  <w:divBdr>
                                    <w:top w:val="none" w:sz="0" w:space="0" w:color="auto"/>
                                    <w:left w:val="none" w:sz="0" w:space="0" w:color="auto"/>
                                    <w:bottom w:val="none" w:sz="0" w:space="0" w:color="auto"/>
                                    <w:right w:val="none" w:sz="0" w:space="0" w:color="auto"/>
                                  </w:divBdr>
                                  <w:divsChild>
                                    <w:div w:id="7766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209866">
      <w:bodyDiv w:val="1"/>
      <w:marLeft w:val="0"/>
      <w:marRight w:val="0"/>
      <w:marTop w:val="0"/>
      <w:marBottom w:val="0"/>
      <w:divBdr>
        <w:top w:val="none" w:sz="0" w:space="0" w:color="auto"/>
        <w:left w:val="none" w:sz="0" w:space="0" w:color="auto"/>
        <w:bottom w:val="none" w:sz="0" w:space="0" w:color="auto"/>
        <w:right w:val="none" w:sz="0" w:space="0" w:color="auto"/>
      </w:divBdr>
      <w:divsChild>
        <w:div w:id="912356620">
          <w:marLeft w:val="0"/>
          <w:marRight w:val="0"/>
          <w:marTop w:val="0"/>
          <w:marBottom w:val="0"/>
          <w:divBdr>
            <w:top w:val="none" w:sz="0" w:space="0" w:color="auto"/>
            <w:left w:val="none" w:sz="0" w:space="0" w:color="auto"/>
            <w:bottom w:val="none" w:sz="0" w:space="0" w:color="auto"/>
            <w:right w:val="none" w:sz="0" w:space="0" w:color="auto"/>
          </w:divBdr>
          <w:divsChild>
            <w:div w:id="1077241521">
              <w:marLeft w:val="0"/>
              <w:marRight w:val="0"/>
              <w:marTop w:val="0"/>
              <w:marBottom w:val="0"/>
              <w:divBdr>
                <w:top w:val="none" w:sz="0" w:space="0" w:color="auto"/>
                <w:left w:val="none" w:sz="0" w:space="0" w:color="auto"/>
                <w:bottom w:val="none" w:sz="0" w:space="0" w:color="auto"/>
                <w:right w:val="none" w:sz="0" w:space="0" w:color="auto"/>
              </w:divBdr>
              <w:divsChild>
                <w:div w:id="1832716327">
                  <w:marLeft w:val="0"/>
                  <w:marRight w:val="0"/>
                  <w:marTop w:val="0"/>
                  <w:marBottom w:val="0"/>
                  <w:divBdr>
                    <w:top w:val="none" w:sz="0" w:space="0" w:color="auto"/>
                    <w:left w:val="none" w:sz="0" w:space="0" w:color="auto"/>
                    <w:bottom w:val="none" w:sz="0" w:space="0" w:color="auto"/>
                    <w:right w:val="none" w:sz="0" w:space="0" w:color="auto"/>
                  </w:divBdr>
                  <w:divsChild>
                    <w:div w:id="661548086">
                      <w:marLeft w:val="0"/>
                      <w:marRight w:val="0"/>
                      <w:marTop w:val="0"/>
                      <w:marBottom w:val="0"/>
                      <w:divBdr>
                        <w:top w:val="none" w:sz="0" w:space="0" w:color="auto"/>
                        <w:left w:val="none" w:sz="0" w:space="0" w:color="auto"/>
                        <w:bottom w:val="none" w:sz="0" w:space="0" w:color="auto"/>
                        <w:right w:val="none" w:sz="0" w:space="0" w:color="auto"/>
                      </w:divBdr>
                      <w:divsChild>
                        <w:div w:id="288055410">
                          <w:marLeft w:val="0"/>
                          <w:marRight w:val="0"/>
                          <w:marTop w:val="0"/>
                          <w:marBottom w:val="0"/>
                          <w:divBdr>
                            <w:top w:val="none" w:sz="0" w:space="0" w:color="auto"/>
                            <w:left w:val="none" w:sz="0" w:space="0" w:color="auto"/>
                            <w:bottom w:val="none" w:sz="0" w:space="0" w:color="auto"/>
                            <w:right w:val="none" w:sz="0" w:space="0" w:color="auto"/>
                          </w:divBdr>
                          <w:divsChild>
                            <w:div w:id="76753930">
                              <w:marLeft w:val="0"/>
                              <w:marRight w:val="0"/>
                              <w:marTop w:val="0"/>
                              <w:marBottom w:val="0"/>
                              <w:divBdr>
                                <w:top w:val="none" w:sz="0" w:space="0" w:color="auto"/>
                                <w:left w:val="none" w:sz="0" w:space="0" w:color="auto"/>
                                <w:bottom w:val="none" w:sz="0" w:space="0" w:color="auto"/>
                                <w:right w:val="none" w:sz="0" w:space="0" w:color="auto"/>
                              </w:divBdr>
                              <w:divsChild>
                                <w:div w:id="1919319939">
                                  <w:marLeft w:val="0"/>
                                  <w:marRight w:val="0"/>
                                  <w:marTop w:val="0"/>
                                  <w:marBottom w:val="0"/>
                                  <w:divBdr>
                                    <w:top w:val="none" w:sz="0" w:space="0" w:color="auto"/>
                                    <w:left w:val="none" w:sz="0" w:space="0" w:color="auto"/>
                                    <w:bottom w:val="none" w:sz="0" w:space="0" w:color="auto"/>
                                    <w:right w:val="none" w:sz="0" w:space="0" w:color="auto"/>
                                  </w:divBdr>
                                  <w:divsChild>
                                    <w:div w:id="982202171">
                                      <w:marLeft w:val="0"/>
                                      <w:marRight w:val="0"/>
                                      <w:marTop w:val="0"/>
                                      <w:marBottom w:val="0"/>
                                      <w:divBdr>
                                        <w:top w:val="none" w:sz="0" w:space="0" w:color="auto"/>
                                        <w:left w:val="none" w:sz="0" w:space="0" w:color="auto"/>
                                        <w:bottom w:val="none" w:sz="0" w:space="0" w:color="auto"/>
                                        <w:right w:val="none" w:sz="0" w:space="0" w:color="auto"/>
                                      </w:divBdr>
                                      <w:divsChild>
                                        <w:div w:id="9077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r\AppData\Roaming\Microsoft\Templates\Report_Proposal.dotm" TargetMode="External"/></Relationships>
</file>

<file path=word/theme/theme1.xml><?xml version="1.0" encoding="utf-8"?>
<a:theme xmlns:a="http://schemas.openxmlformats.org/drawingml/2006/main" name="Ramboll">
  <a:themeElements>
    <a:clrScheme name="Servicestyrelsen">
      <a:dk1>
        <a:sysClr val="windowText" lastClr="000000"/>
      </a:dk1>
      <a:lt1>
        <a:sysClr val="window" lastClr="FFFFFF"/>
      </a:lt1>
      <a:dk2>
        <a:srgbClr val="009DE0"/>
      </a:dk2>
      <a:lt2>
        <a:srgbClr val="797766"/>
      </a:lt2>
      <a:accent1>
        <a:srgbClr val="8EC8E2"/>
      </a:accent1>
      <a:accent2>
        <a:srgbClr val="0087C6"/>
      </a:accent2>
      <a:accent3>
        <a:srgbClr val="0071A5"/>
      </a:accent3>
      <a:accent4>
        <a:srgbClr val="8BC53F"/>
      </a:accent4>
      <a:accent5>
        <a:srgbClr val="009763"/>
      </a:accent5>
      <a:accent6>
        <a:srgbClr val="00803E"/>
      </a:accent6>
      <a:hlink>
        <a:srgbClr val="004B3D"/>
      </a:hlink>
      <a:folHlink>
        <a:srgbClr val="C6203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3642EC42F366E4EA4C0B4D77BD1A83B" ma:contentTypeVersion="11" ma:contentTypeDescription="Opret et nyt dokument." ma:contentTypeScope="" ma:versionID="f0ee1466da694a16ccfd5cf107a61e4b">
  <xsd:schema xmlns:xsd="http://www.w3.org/2001/XMLSchema" xmlns:xs="http://www.w3.org/2001/XMLSchema" xmlns:p="http://schemas.microsoft.com/office/2006/metadata/properties" xmlns:ns1="http://schemas.microsoft.com/sharepoint/v3" xmlns:ns2="http://schemas.microsoft.com/sharepoint/v3/fields" xmlns:ns3="f6965794-f7e2-4b30-a66d-e55fb820b4f3" targetNamespace="http://schemas.microsoft.com/office/2006/metadata/properties" ma:root="true" ma:fieldsID="88de97c70f3c128a9eee03284edc8453" ns1:_="" ns2:_="" ns3:_="">
    <xsd:import namespace="http://schemas.microsoft.com/sharepoint/v3"/>
    <xsd:import namespace="http://schemas.microsoft.com/sharepoint/v3/fields"/>
    <xsd:import namespace="f6965794-f7e2-4b30-a66d-e55fb820b4f3"/>
    <xsd:element name="properties">
      <xsd:complexType>
        <xsd:sequence>
          <xsd:element name="documentManagement">
            <xsd:complexType>
              <xsd:all>
                <xsd:element ref="ns2:PF_MD_Status" minOccurs="0"/>
                <xsd:element ref="ns2:PF_MD_ProjectType" minOccurs="0"/>
                <xsd:element ref="ns2:PF_MD_Strategy" minOccurs="0"/>
                <xsd:element ref="ns2:PF_MD_BenefitFactor" minOccurs="0"/>
                <xsd:element ref="ns2:PF_MD_RiskFactor" minOccurs="0"/>
                <xsd:element ref="ns2:PF_MD_Title" minOccurs="0"/>
                <xsd:element ref="ns2:PF_MD_ProjectManager" minOccurs="0"/>
                <xsd:element ref="ns2:PF_MD_ProjectExecutive" minOccurs="0"/>
                <xsd:element ref="ns1:PF_MD_ProjectStartDate" minOccurs="0"/>
                <xsd:element ref="ns1:PF_MD_ProjectEndDate" minOccurs="0"/>
                <xsd:element ref="ns3:Arkiveret_x0020_i_x0020_Capt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F_MD_ProjectStartDate" ma:index="16" nillable="true" ma:displayName="Projektets startdato" ma:format="DateOnly" ma:internalName="PF_MD_ProjectStartDate">
      <xsd:simpleType>
        <xsd:restriction base="dms:DateTime"/>
      </xsd:simpleType>
    </xsd:element>
    <xsd:element name="PF_MD_ProjectEndDate" ma:index="17" nillable="true" ma:displayName="Projektets slutdato" ma:format="DateOnly" ma:internalName="PF_MD_Project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PF_MD_Status" ma:index="8" nillable="true" ma:displayName="Projektstatus" ma:internalName="PF_MD_Status">
      <xsd:simpleType>
        <xsd:restriction base="dms:Text"/>
      </xsd:simpleType>
    </xsd:element>
    <xsd:element name="PF_MD_ProjectType" ma:index="9" nillable="true" ma:displayName="Projekttype" ma:internalName="PF_MD_ProjectType">
      <xsd:simpleType>
        <xsd:restriction base="dms:Text"/>
      </xsd:simpleType>
    </xsd:element>
    <xsd:element name="PF_MD_Strategy" ma:index="10" nillable="true" ma:displayName="Projektstrategi" ma:internalName="PF_MD_Strategy">
      <xsd:simpleType>
        <xsd:restriction base="dms:Text"/>
      </xsd:simpleType>
    </xsd:element>
    <xsd:element name="PF_MD_BenefitFactor" ma:index="11" nillable="true" ma:displayName="Projektudbytte" ma:internalName="PF_MD_BenefitFactor">
      <xsd:simpleType>
        <xsd:restriction base="dms:Text"/>
      </xsd:simpleType>
    </xsd:element>
    <xsd:element name="PF_MD_RiskFactor" ma:index="12" nillable="true" ma:displayName="Projektrisiko" ma:internalName="PF_MD_RiskFactor">
      <xsd:simpleType>
        <xsd:restriction base="dms:Text"/>
      </xsd:simpleType>
    </xsd:element>
    <xsd:element name="PF_MD_Title" ma:index="13" nillable="true" ma:displayName="Projekttitel" ma:internalName="PF_MD_Title">
      <xsd:simpleType>
        <xsd:restriction base="dms:Text"/>
      </xsd:simpleType>
    </xsd:element>
    <xsd:element name="PF_MD_ProjectManager" ma:index="14" nillable="true" ma:displayName="Projektleder" ma:internalName="PF_MD_ProjectManager">
      <xsd:simpleType>
        <xsd:restriction base="dms:Text"/>
      </xsd:simpleType>
    </xsd:element>
    <xsd:element name="PF_MD_ProjectExecutive" ma:index="15" nillable="true" ma:displayName="Projektstyregruppeformand" ma:internalName="PF_MD_ProjectExecutiv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65794-f7e2-4b30-a66d-e55fb820b4f3" elementFormDefault="qualified">
    <xsd:import namespace="http://schemas.microsoft.com/office/2006/documentManagement/types"/>
    <xsd:import namespace="http://schemas.microsoft.com/office/infopath/2007/PartnerControls"/>
    <xsd:element name="Arkiveret_x0020_i_x0020_Captia" ma:index="18" nillable="true" ma:displayName="Arkiveret i Captia" ma:default="0" ma:hidden="true" ma:internalName="Arkiveret_x0020_i_x0020_Capt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_MD_RiskFactor xmlns="http://schemas.microsoft.com/sharepoint/v3/fields" xsi:nil="true"/>
    <Arkiveret_x0020_i_x0020_Captia xmlns="f6965794-f7e2-4b30-a66d-e55fb820b4f3">false</Arkiveret_x0020_i_x0020_Captia>
    <PF_MD_BenefitFactor xmlns="http://schemas.microsoft.com/sharepoint/v3/fields" xsi:nil="true"/>
    <PF_MD_ProjectEndDate xmlns="http://schemas.microsoft.com/sharepoint/v3" xsi:nil="true"/>
    <PF_MD_Strategy xmlns="http://schemas.microsoft.com/sharepoint/v3/fields" xsi:nil="true"/>
    <PF_MD_ProjectStartDate xmlns="http://schemas.microsoft.com/sharepoint/v3" xsi:nil="true"/>
    <PF_MD_Title xmlns="http://schemas.microsoft.com/sharepoint/v3/fields" xsi:nil="true"/>
    <PF_MD_Status xmlns="http://schemas.microsoft.com/sharepoint/v3/fields" xsi:nil="true"/>
    <PF_MD_ProjectExecutive xmlns="http://schemas.microsoft.com/sharepoint/v3/fields" xsi:nil="true"/>
    <PF_MD_ProjectManager xmlns="http://schemas.microsoft.com/sharepoint/v3/fields" xsi:nil="true"/>
    <PF_MD_ProjectType xmlns="http://schemas.microsoft.com/sharepoint/v3/fields" xsi:nil="true"/>
  </documentManagement>
</p:properties>
</file>

<file path=customXml/itemProps1.xml><?xml version="1.0" encoding="utf-8"?>
<ds:datastoreItem xmlns:ds="http://schemas.openxmlformats.org/officeDocument/2006/customXml" ds:itemID="{B1717E5B-0F77-4AE3-9591-30EE170D6F01}"/>
</file>

<file path=customXml/itemProps2.xml><?xml version="1.0" encoding="utf-8"?>
<ds:datastoreItem xmlns:ds="http://schemas.openxmlformats.org/officeDocument/2006/customXml" ds:itemID="{BF06EAF5-C770-43F7-A413-C446466581BF}"/>
</file>

<file path=customXml/itemProps3.xml><?xml version="1.0" encoding="utf-8"?>
<ds:datastoreItem xmlns:ds="http://schemas.openxmlformats.org/officeDocument/2006/customXml" ds:itemID="{583F9EDE-14CB-477E-838B-CF826FB83F37}"/>
</file>

<file path=customXml/itemProps4.xml><?xml version="1.0" encoding="utf-8"?>
<ds:datastoreItem xmlns:ds="http://schemas.openxmlformats.org/officeDocument/2006/customXml" ds:itemID="{5D01A14D-2485-4724-B4C6-12C915C990C9}"/>
</file>

<file path=docProps/app.xml><?xml version="1.0" encoding="utf-8"?>
<Properties xmlns="http://schemas.openxmlformats.org/officeDocument/2006/extended-properties" xmlns:vt="http://schemas.openxmlformats.org/officeDocument/2006/docPropsVTypes">
  <Template>Report_Proposal</Template>
  <TotalTime>4</TotalTime>
  <Pages>2</Pages>
  <Words>520</Words>
  <Characters>2431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Ramboll</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Grosen Eberhard</dc:creator>
  <cp:lastModifiedBy>Sille Bechmann Pedersen</cp:lastModifiedBy>
  <cp:revision>3</cp:revision>
  <cp:lastPrinted>2013-04-23T11:56:00Z</cp:lastPrinted>
  <dcterms:created xsi:type="dcterms:W3CDTF">2015-05-12T07:34:00Z</dcterms:created>
  <dcterms:modified xsi:type="dcterms:W3CDTF">2015-05-18T14:09:00Z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kOvsSupplements">
    <vt:lpwstr>Bilag</vt:lpwstr>
  </property>
  <property fmtid="{D5CDD505-2E9C-101B-9397-08002B2CF9AE}" pid="3" name="bmkOvsSupplement">
    <vt:lpwstr>Bilag</vt:lpwstr>
  </property>
  <property fmtid="{D5CDD505-2E9C-101B-9397-08002B2CF9AE}" pid="4" name="CurrentUser">
    <vt:lpwstr>Standard Profile</vt:lpwstr>
  </property>
  <property fmtid="{D5CDD505-2E9C-101B-9397-08002B2CF9AE}" pid="5" name="CurrentOffice">
    <vt:lpwstr>Hannemanns Allé 53 - Management Consulting</vt:lpwstr>
  </property>
  <property fmtid="{D5CDD505-2E9C-101B-9397-08002B2CF9AE}" pid="6" name="CurrentBusinessArea">
    <vt:lpwstr>(none)</vt:lpwstr>
  </property>
  <property fmtid="{D5CDD505-2E9C-101B-9397-08002B2CF9AE}" pid="7" name="NumberOfPictureTreated">
    <vt:lpwstr>0</vt:lpwstr>
  </property>
  <property fmtid="{D5CDD505-2E9C-101B-9397-08002B2CF9AE}" pid="8" name="CurrentLanguage">
    <vt:lpwstr>Danish</vt:lpwstr>
  </property>
  <property fmtid="{D5CDD505-2E9C-101B-9397-08002B2CF9AE}" pid="9" name="CurrentCountry">
    <vt:lpwstr>Denmark</vt:lpwstr>
  </property>
  <property fmtid="{D5CDD505-2E9C-101B-9397-08002B2CF9AE}" pid="10" name="ContentTypeId">
    <vt:lpwstr>0x01010013642EC42F366E4EA4C0B4D77BD1A83B</vt:lpwstr>
  </property>
</Properties>
</file>