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C97" w:rsidRDefault="00502C97" w:rsidP="00502C97">
      <w:pPr>
        <w:pStyle w:val="Titel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Skema til ansøgning om deltagelse i implementeringsforløb i Den Socialøkonomiske Investeringsmodel (SØM)</w:t>
      </w:r>
    </w:p>
    <w:p w:rsidR="00502C97" w:rsidRDefault="00502C97" w:rsidP="00502C97"/>
    <w:p w:rsidR="00502C97" w:rsidRDefault="00502C97" w:rsidP="00502C9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Ansøgningsskemaet skal sendes til:</w:t>
      </w:r>
    </w:p>
    <w:p w:rsidR="00502C97" w:rsidRDefault="00502C97" w:rsidP="00502C9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SOM-support@</w:t>
      </w:r>
      <w:r w:rsidR="00E14CFB">
        <w:rPr>
          <w:rFonts w:ascii="Arial" w:hAnsi="Arial" w:cs="Arial"/>
          <w:sz w:val="24"/>
        </w:rPr>
        <w:t>sbst</w:t>
      </w:r>
      <w:r>
        <w:rPr>
          <w:rFonts w:ascii="Arial" w:hAnsi="Arial" w:cs="Arial"/>
          <w:sz w:val="24"/>
        </w:rPr>
        <w:t>.dk</w:t>
      </w:r>
    </w:p>
    <w:p w:rsidR="00502C97" w:rsidRDefault="00502C97" w:rsidP="00502C97">
      <w:pPr>
        <w:jc w:val="center"/>
        <w:rPr>
          <w:rFonts w:ascii="Arial" w:hAnsi="Arial" w:cs="Arial"/>
          <w:b/>
          <w:sz w:val="24"/>
        </w:rPr>
      </w:pPr>
    </w:p>
    <w:p w:rsidR="00502C97" w:rsidRDefault="00502C97" w:rsidP="00502C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Eventuelle spørgsmål vedr. ansøgningen kan rettes til </w:t>
      </w:r>
      <w:hyperlink r:id="rId8" w:history="1">
        <w:r>
          <w:rPr>
            <w:rStyle w:val="Hyperlink"/>
            <w:rFonts w:ascii="Arial" w:hAnsi="Arial" w:cs="Arial"/>
            <w:sz w:val="20"/>
          </w:rPr>
          <w:t>SOM-support@</w:t>
        </w:r>
        <w:r w:rsidR="00E14CFB" w:rsidRPr="00E14CFB">
          <w:rPr>
            <w:rStyle w:val="Hyperlink"/>
            <w:rFonts w:ascii="Arial" w:hAnsi="Arial" w:cs="Arial"/>
            <w:sz w:val="20"/>
          </w:rPr>
          <w:t>sbst</w:t>
        </w:r>
        <w:r>
          <w:rPr>
            <w:rStyle w:val="Hyperlink"/>
            <w:rFonts w:ascii="Arial" w:hAnsi="Arial" w:cs="Arial"/>
            <w:sz w:val="20"/>
          </w:rPr>
          <w:t>.dk</w:t>
        </w:r>
      </w:hyperlink>
      <w:r>
        <w:rPr>
          <w:rFonts w:ascii="Arial" w:hAnsi="Arial" w:cs="Arial"/>
          <w:sz w:val="20"/>
        </w:rPr>
        <w:t>.</w:t>
      </w:r>
    </w:p>
    <w:p w:rsidR="00502C97" w:rsidRDefault="00502C97" w:rsidP="00502C97">
      <w:pPr>
        <w:pStyle w:val="Overskrift1"/>
        <w:keepNext/>
        <w:keepLines/>
        <w:numPr>
          <w:ilvl w:val="0"/>
          <w:numId w:val="2"/>
        </w:numPr>
        <w:spacing w:before="480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Generelle oplysninger</w:t>
      </w:r>
    </w:p>
    <w:tbl>
      <w:tblPr>
        <w:tblStyle w:val="TableGrid1"/>
        <w:tblpPr w:leftFromText="141" w:rightFromText="141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  <w:tblCaption w:val="Kommune og adresse"/>
        <w:tblDescription w:val="Her oplyses kommunenavn og adresse"/>
      </w:tblPr>
      <w:tblGrid>
        <w:gridCol w:w="2996"/>
        <w:gridCol w:w="6632"/>
      </w:tblGrid>
      <w:tr w:rsidR="00502C97" w:rsidTr="00502C97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Ansøgerkommune</w:t>
            </w: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Kommune: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Evt. forvaltning og afdeling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C97" w:rsidRDefault="00502C97" w:rsidP="00502C97">
      <w:pPr>
        <w:rPr>
          <w:lang w:eastAsia="da-DK"/>
        </w:rPr>
      </w:pPr>
    </w:p>
    <w:tbl>
      <w:tblPr>
        <w:tblStyle w:val="Tabel-Git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Udfyldes med navn, stilling, telefonnr., e-mailadresse og forvaltning"/>
        <w:tblDescription w:val="Her oplyses kontaktoplysninger på den projektansvarlige"/>
      </w:tblPr>
      <w:tblGrid>
        <w:gridCol w:w="2996"/>
        <w:gridCol w:w="6632"/>
      </w:tblGrid>
      <w:tr w:rsidR="00502C97" w:rsidTr="00502C97">
        <w:trPr>
          <w:trHeight w:val="567"/>
          <w:tblHeader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Projektansvarlig</w:t>
            </w: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Navn: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Stilling: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E-mailadresse: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C97" w:rsidTr="00502C97">
        <w:trPr>
          <w:trHeight w:val="567"/>
        </w:trPr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Forvaltning og evt. afdeling: 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tabs>
                <w:tab w:val="left" w:pos="8505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02C97" w:rsidRDefault="00502C97" w:rsidP="00502C97">
      <w:pPr>
        <w:pStyle w:val="Overskrift1"/>
        <w:keepNext/>
        <w:keepLines/>
        <w:numPr>
          <w:ilvl w:val="0"/>
          <w:numId w:val="2"/>
        </w:numPr>
        <w:spacing w:before="480" w:after="100" w:afterAutospacing="1" w:line="276" w:lineRule="auto"/>
        <w:rPr>
          <w:rFonts w:ascii="Arial" w:eastAsia="Times New Roman" w:hAnsi="Arial" w:cs="Arial"/>
          <w:szCs w:val="28"/>
          <w:lang w:eastAsia="da-DK"/>
        </w:rPr>
      </w:pPr>
      <w:r>
        <w:rPr>
          <w:rFonts w:ascii="Arial" w:hAnsi="Arial" w:cs="Arial"/>
        </w:rPr>
        <w:lastRenderedPageBreak/>
        <w:t>Ledelsesmæssig opbakning til implementeringsforløb og organisering af projektgruppe</w:t>
      </w:r>
    </w:p>
    <w:p w:rsidR="00502C97" w:rsidRDefault="00502C97" w:rsidP="00502C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 kort, hvem der har været involveret i beslutningen om at søge om deltagelse i et implementeringsforløb, og hvad der har været fokus på i overvejelserne herom? Beskriv desuden hvilke medarbejdertype, der forventes at deltage i projektgruppen omkring implementeringsforløbet fra kommunen.</w:t>
      </w:r>
    </w:p>
    <w:p w:rsidR="00502C97" w:rsidRDefault="00502C97" w:rsidP="0050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er et krav for at komme i betragtning til et implementeringsforløb i SØM, at der er ledelsesmæssig opbakning til og ønske om at arbejde med SØM og undersøge hvordan SØM kan anvendes og forankres i organisationen. Det er desuden et krav, at der deltager en leder på implementeringsforløbet. Derudover anbefales det, at der sammensættes en bred projektgruppe med både analysemæssige-/økonomifaglige kompetencer og socialfaglig viden og erfaring. </w:t>
      </w:r>
    </w:p>
    <w:p w:rsidR="00502C97" w:rsidRDefault="00502C97" w:rsidP="0050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vurderingen vil der blive lagt vægt på, at kommunen tydeliggør, hvordan der skabes ejerskab for og samarbejde om investeringstankegang på tværs af forvaltninger/afdelinger samt om projektgruppen er bredt sammensat og indeholder relevante kompetencer for at arbejde med investeringstankegangen og SØM.  </w:t>
      </w:r>
    </w:p>
    <w:p w:rsidR="00502C97" w:rsidRDefault="00502C97" w:rsidP="0050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Beskrivelsen må have et omfang svarende til max ½ A4-side.</w:t>
      </w:r>
    </w:p>
    <w:tbl>
      <w:tblPr>
        <w:tblStyle w:val="Tabel-Git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Ledelsesmæssig opbakning"/>
        <w:tblDescription w:val="I tabellens række 2 beskrives den ledelsesmæssige opbakning"/>
      </w:tblPr>
      <w:tblGrid>
        <w:gridCol w:w="9628"/>
      </w:tblGrid>
      <w:tr w:rsidR="00502C97" w:rsidTr="00502C97">
        <w:trPr>
          <w:trHeight w:val="56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Ledelsesmæssig opbakning</w:t>
            </w:r>
          </w:p>
        </w:tc>
      </w:tr>
      <w:tr w:rsidR="00502C97" w:rsidTr="00502C9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C97" w:rsidRDefault="00502C97" w:rsidP="00502C97">
      <w:pPr>
        <w:pStyle w:val="Overskrift1"/>
        <w:keepNext/>
        <w:keepLines/>
        <w:numPr>
          <w:ilvl w:val="0"/>
          <w:numId w:val="2"/>
        </w:numPr>
        <w:spacing w:before="480" w:after="100" w:afterAutospacing="1" w:line="276" w:lineRule="auto"/>
        <w:rPr>
          <w:rFonts w:ascii="Arial" w:hAnsi="Arial" w:cs="Arial"/>
          <w:szCs w:val="28"/>
          <w:lang w:eastAsia="da-DK"/>
        </w:rPr>
      </w:pPr>
      <w:r>
        <w:rPr>
          <w:rFonts w:ascii="Arial" w:hAnsi="Arial" w:cs="Arial"/>
        </w:rPr>
        <w:t>Kommunens kendskab til og erfaringer med SØM</w:t>
      </w:r>
    </w:p>
    <w:p w:rsidR="00502C97" w:rsidRDefault="00502C97" w:rsidP="00502C9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Beskriv kort kommunens kendskab til og erfaringer med SØM, herunder hvilke medarbejdertyper og hvor mange, der har deltaget på Social</w:t>
      </w:r>
      <w:r w:rsidR="00E14CFB">
        <w:rPr>
          <w:rFonts w:ascii="Arial" w:hAnsi="Arial" w:cs="Arial"/>
          <w:sz w:val="20"/>
          <w:szCs w:val="20"/>
          <w:lang w:eastAsia="da-DK"/>
        </w:rPr>
        <w:t>- og Bolig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da-DK"/>
        </w:rPr>
        <w:t>styrelsens introkursus, informationsmøde og/eller SØM-uddannelsen.</w:t>
      </w:r>
    </w:p>
    <w:p w:rsidR="00502C97" w:rsidRDefault="00502C97" w:rsidP="00502C9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Såfremt kommunen har konkrete erfaringer med anvendelsen af SØM, bedes disse erfaringer beskrives, herunder for hvilke indsatser/målgrupper/områder SØM har været anvendt.</w:t>
      </w:r>
    </w:p>
    <w:p w:rsidR="00502C97" w:rsidRPr="00502C97" w:rsidRDefault="00502C97" w:rsidP="00502C97">
      <w:pPr>
        <w:rPr>
          <w:sz w:val="20"/>
          <w:szCs w:val="20"/>
          <w:lang w:eastAsia="da-DK"/>
        </w:rPr>
      </w:pPr>
      <w:r w:rsidRPr="00502C97">
        <w:rPr>
          <w:sz w:val="20"/>
          <w:szCs w:val="20"/>
          <w:lang w:eastAsia="da-DK"/>
        </w:rPr>
        <w:t>Beskrivelsen må have et omfang svarende til max ½ A4-side.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Caption w:val="Kendskab og erfaringer med SØM"/>
        <w:tblDescription w:val="I tabellens række 2 beskrives kommunens kendskab til og erfaringer med SØM"/>
      </w:tblPr>
      <w:tblGrid>
        <w:gridCol w:w="9628"/>
      </w:tblGrid>
      <w:tr w:rsidR="00502C97" w:rsidTr="00502C97">
        <w:trPr>
          <w:trHeight w:val="56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Kendskab og erfaringer</w:t>
            </w:r>
          </w:p>
        </w:tc>
      </w:tr>
      <w:tr w:rsidR="00502C97" w:rsidTr="00502C9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02C97" w:rsidRDefault="00502C97" w:rsidP="00502C97">
      <w:pPr>
        <w:pStyle w:val="Overskrift1"/>
        <w:keepNext/>
        <w:keepLines/>
        <w:numPr>
          <w:ilvl w:val="0"/>
          <w:numId w:val="2"/>
        </w:numPr>
        <w:spacing w:before="480" w:after="100" w:afterAutospacing="1" w:line="276" w:lineRule="auto"/>
        <w:rPr>
          <w:rFonts w:ascii="Arial" w:hAnsi="Arial" w:cs="Arial"/>
          <w:szCs w:val="28"/>
          <w:lang w:eastAsia="da-DK"/>
        </w:rPr>
      </w:pPr>
      <w:r>
        <w:rPr>
          <w:rFonts w:ascii="Arial" w:hAnsi="Arial" w:cs="Arial"/>
        </w:rPr>
        <w:t>Kommunens motivation for og forventninger til deltagelse i implementeringsforløbet</w:t>
      </w:r>
    </w:p>
    <w:p w:rsidR="00502C97" w:rsidRDefault="00502C97" w:rsidP="00502C9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Beskriv kort kommunens motivation for og forventninger til at søge om deltagelse implementeringsforløb i SØM, herunder:</w:t>
      </w:r>
    </w:p>
    <w:p w:rsidR="00502C97" w:rsidRDefault="00502C97" w:rsidP="00502C97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Hvilke styrker og udfordringer kommunen oplever i implementering og anvendelsen af den socialøkonomiske investeringstankegang?</w:t>
      </w:r>
    </w:p>
    <w:p w:rsidR="00502C97" w:rsidRDefault="00502C97" w:rsidP="00502C97">
      <w:pPr>
        <w:pStyle w:val="Listeafsnit"/>
        <w:numPr>
          <w:ilvl w:val="0"/>
          <w:numId w:val="3"/>
        </w:num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lastRenderedPageBreak/>
        <w:t>Hvilke styrker og udfordringer kommunen oplever eller forestiller sig, at der er forbundet med implementeringen og anvendelsen af SØM?</w:t>
      </w:r>
    </w:p>
    <w:p w:rsidR="00502C97" w:rsidRDefault="00502C97" w:rsidP="00502C97">
      <w:pPr>
        <w:pStyle w:val="Listeafsnit"/>
        <w:numPr>
          <w:ilvl w:val="0"/>
          <w:numId w:val="3"/>
        </w:numPr>
        <w:spacing w:before="120" w:after="12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Hvad forventer kommunen at få ud af implementeringsforløbet? </w:t>
      </w:r>
    </w:p>
    <w:p w:rsidR="00502C97" w:rsidRDefault="00502C97" w:rsidP="00502C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  <w:lang w:eastAsia="da-DK"/>
        </w:rPr>
        <w:t xml:space="preserve">I vurderingen vil der blive lagt vægt på, at kommunen formår at identificere relevante styrker og udfordringer ved anvendelsen af hhv. investeringstankegangen og SØM samt om </w:t>
      </w:r>
      <w:r>
        <w:rPr>
          <w:rFonts w:ascii="Arial" w:hAnsi="Arial" w:cs="Arial"/>
          <w:sz w:val="20"/>
        </w:rPr>
        <w:t>forventninger til forløbet er realistiske og i overensstemmelse med førnævnte styrker og udfordringer.</w:t>
      </w:r>
    </w:p>
    <w:p w:rsidR="00502C97" w:rsidRDefault="00502C97" w:rsidP="00502C97">
      <w:pPr>
        <w:rPr>
          <w:rFonts w:ascii="Arial" w:hAnsi="Arial" w:cs="Arial"/>
          <w:sz w:val="20"/>
          <w:szCs w:val="20"/>
          <w:lang w:eastAsia="da-DK"/>
        </w:rPr>
      </w:pPr>
      <w:r>
        <w:rPr>
          <w:rFonts w:ascii="Arial" w:hAnsi="Arial" w:cs="Arial"/>
          <w:sz w:val="20"/>
          <w:szCs w:val="20"/>
          <w:lang w:eastAsia="da-DK"/>
        </w:rPr>
        <w:t>Beskrivelsen må have et omfang svarende til max ½ A4-side.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02C97" w:rsidTr="00502C97">
        <w:trPr>
          <w:trHeight w:val="56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Målsætninger og forventninger</w:t>
            </w:r>
          </w:p>
        </w:tc>
      </w:tr>
      <w:tr w:rsidR="00502C97" w:rsidTr="00502C9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C97" w:rsidRDefault="00502C97" w:rsidP="00502C97">
      <w:pPr>
        <w:rPr>
          <w:rFonts w:ascii="Arial" w:hAnsi="Arial" w:cs="Arial"/>
          <w:sz w:val="20"/>
          <w:szCs w:val="20"/>
        </w:rPr>
      </w:pPr>
    </w:p>
    <w:p w:rsidR="00502C97" w:rsidRDefault="00502C97" w:rsidP="00502C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 kort, hvilket overordnet område, som kommunen ønsker sparring til at lave SØM-beregninger indenfor.</w:t>
      </w:r>
    </w:p>
    <w:p w:rsidR="00502C97" w:rsidRDefault="00502C97" w:rsidP="00502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Beskrivelsen må have et omfang svarende til max ¼ A4-side.</w:t>
      </w:r>
    </w:p>
    <w:tbl>
      <w:tblPr>
        <w:tblStyle w:val="Tabel-Gitter"/>
        <w:tblW w:w="5000" w:type="pct"/>
        <w:tblLook w:val="04A0" w:firstRow="1" w:lastRow="0" w:firstColumn="1" w:lastColumn="0" w:noHBand="0" w:noVBand="1"/>
        <w:tblCaption w:val="Indsatser, målgrupper og/eller områder"/>
        <w:tblDescription w:val="I tabellens række 2 beskrives hvilke indsatser, målgrupper og/eller områder kommunen ønsker sparring på"/>
      </w:tblPr>
      <w:tblGrid>
        <w:gridCol w:w="9628"/>
      </w:tblGrid>
      <w:tr w:rsidR="00502C97" w:rsidTr="00502C97">
        <w:trPr>
          <w:trHeight w:val="56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Område</w:t>
            </w:r>
          </w:p>
        </w:tc>
      </w:tr>
      <w:tr w:rsidR="00502C97" w:rsidTr="00502C9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C97" w:rsidRDefault="00502C97" w:rsidP="00502C97">
      <w:pPr>
        <w:pStyle w:val="Overskrift1"/>
        <w:keepNext/>
        <w:keepLines/>
        <w:numPr>
          <w:ilvl w:val="0"/>
          <w:numId w:val="2"/>
        </w:numPr>
        <w:spacing w:before="480" w:after="100" w:afterAutospacing="1" w:line="276" w:lineRule="auto"/>
        <w:rPr>
          <w:rFonts w:ascii="Arial" w:hAnsi="Arial" w:cs="Arial"/>
          <w:szCs w:val="28"/>
          <w:lang w:eastAsia="da-DK"/>
        </w:rPr>
      </w:pPr>
      <w:r>
        <w:rPr>
          <w:rFonts w:ascii="Arial" w:hAnsi="Arial" w:cs="Arial"/>
        </w:rPr>
        <w:t>Datadrevet praksis</w:t>
      </w:r>
    </w:p>
    <w:p w:rsidR="00502C97" w:rsidRDefault="00502C97" w:rsidP="00502C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Beskriv kort, hvorledes kommunen har tilrettelagt deres praksis omkring indsamling og anvendelse af egne data, herunder:</w:t>
      </w:r>
    </w:p>
    <w:p w:rsidR="00502C97" w:rsidRDefault="00502C97" w:rsidP="00502C97">
      <w:pPr>
        <w:pStyle w:val="Listeafsnit"/>
        <w:numPr>
          <w:ilvl w:val="0"/>
          <w:numId w:val="4"/>
        </w:numPr>
        <w:spacing w:before="120" w:after="12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Hvilke data har kommunen til rådighed?</w:t>
      </w:r>
    </w:p>
    <w:p w:rsidR="00502C97" w:rsidRDefault="00502C97" w:rsidP="00502C97">
      <w:pPr>
        <w:pStyle w:val="Listeafsnit"/>
        <w:numPr>
          <w:ilvl w:val="0"/>
          <w:numId w:val="4"/>
        </w:numPr>
        <w:spacing w:before="120" w:after="12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Hvordan er data opbevaret og struktureret?</w:t>
      </w:r>
    </w:p>
    <w:p w:rsidR="00502C97" w:rsidRDefault="00502C97" w:rsidP="00502C97">
      <w:pPr>
        <w:pStyle w:val="Listeafsnit"/>
        <w:numPr>
          <w:ilvl w:val="0"/>
          <w:numId w:val="4"/>
        </w:numPr>
        <w:spacing w:before="120" w:after="12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hvilken grad nyttiggøres de kommunale data i kommunens investeringsovervejelser?</w:t>
      </w:r>
    </w:p>
    <w:p w:rsidR="00502C97" w:rsidRDefault="00502C97" w:rsidP="00502C97">
      <w:pPr>
        <w:pStyle w:val="Listeafsnit"/>
        <w:numPr>
          <w:ilvl w:val="0"/>
          <w:numId w:val="4"/>
        </w:numPr>
        <w:spacing w:before="120" w:after="12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Hvem/hvilken afdeling i kommunen har ansvar for hhv. indsamlingen og analyserne af data.</w:t>
      </w:r>
    </w:p>
    <w:p w:rsidR="00502C97" w:rsidRDefault="00502C97" w:rsidP="00502C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vurderingen vil der blive lagt vægt på, at der i kommunen eksisterer de nødvendige forudsætninger for at arbejde med en datadrevet tilgang.</w:t>
      </w:r>
    </w:p>
    <w:p w:rsidR="00502C97" w:rsidRDefault="00502C97" w:rsidP="00502C9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Beskrivelsen må have et omfang svarende til max ½ A4-side.</w:t>
      </w:r>
    </w:p>
    <w:tbl>
      <w:tblPr>
        <w:tblStyle w:val="Tabel-Git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Datadrevet praksis"/>
        <w:tblDescription w:val="I tabellens række 2 beskrives kommunens datadrevne praksis"/>
      </w:tblPr>
      <w:tblGrid>
        <w:gridCol w:w="9628"/>
      </w:tblGrid>
      <w:tr w:rsidR="00502C97" w:rsidTr="00502C97">
        <w:trPr>
          <w:trHeight w:val="567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Datadrevet praksis</w:t>
            </w:r>
          </w:p>
        </w:tc>
      </w:tr>
      <w:tr w:rsidR="00502C97" w:rsidTr="00502C97">
        <w:trPr>
          <w:trHeight w:val="5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97" w:rsidRDefault="00502C97">
            <w:pPr>
              <w:spacing w:after="0" w:line="2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2C97" w:rsidRDefault="00502C97" w:rsidP="00502C97">
      <w:pPr>
        <w:rPr>
          <w:lang w:eastAsia="da-DK"/>
        </w:rPr>
      </w:pPr>
    </w:p>
    <w:p w:rsidR="00502C97" w:rsidRDefault="00502C97" w:rsidP="00502C97">
      <w:pPr>
        <w:rPr>
          <w:lang w:eastAsia="da-DK"/>
        </w:rPr>
      </w:pPr>
    </w:p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502C97">
      <w:headerReference w:type="first" r:id="rId9"/>
      <w:type w:val="continuous"/>
      <w:pgSz w:w="11906" w:h="16838"/>
      <w:pgMar w:top="1701" w:right="1134" w:bottom="1701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5BF" w:rsidRDefault="00B305BF" w:rsidP="005D1D2F">
      <w:pPr>
        <w:spacing w:line="240" w:lineRule="auto"/>
      </w:pPr>
      <w:r>
        <w:separator/>
      </w:r>
    </w:p>
  </w:endnote>
  <w:endnote w:type="continuationSeparator" w:id="0">
    <w:p w:rsidR="00B305BF" w:rsidRDefault="00B305BF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5BF" w:rsidRDefault="00B305BF" w:rsidP="005D1D2F">
      <w:pPr>
        <w:spacing w:line="240" w:lineRule="auto"/>
      </w:pPr>
      <w:r>
        <w:separator/>
      </w:r>
    </w:p>
  </w:footnote>
  <w:footnote w:type="continuationSeparator" w:id="0">
    <w:p w:rsidR="00B305BF" w:rsidRDefault="00B305BF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57C31"/>
    <w:multiLevelType w:val="hybridMultilevel"/>
    <w:tmpl w:val="6DA27D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17FA789A"/>
    <w:multiLevelType w:val="multilevel"/>
    <w:tmpl w:val="20D263B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17D2461"/>
    <w:multiLevelType w:val="hybridMultilevel"/>
    <w:tmpl w:val="92DA30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8B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726B2"/>
    <w:rsid w:val="00281DFB"/>
    <w:rsid w:val="002B3865"/>
    <w:rsid w:val="002D0AB0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9392B"/>
    <w:rsid w:val="004A2A09"/>
    <w:rsid w:val="004E0195"/>
    <w:rsid w:val="004F38C5"/>
    <w:rsid w:val="00502C97"/>
    <w:rsid w:val="00507A59"/>
    <w:rsid w:val="00533248"/>
    <w:rsid w:val="00536B76"/>
    <w:rsid w:val="005716A0"/>
    <w:rsid w:val="00571DC1"/>
    <w:rsid w:val="005B35F1"/>
    <w:rsid w:val="005C1433"/>
    <w:rsid w:val="005D1D2F"/>
    <w:rsid w:val="005E66F4"/>
    <w:rsid w:val="006010A9"/>
    <w:rsid w:val="006316C2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47DAB"/>
    <w:rsid w:val="00A54D1D"/>
    <w:rsid w:val="00A71EB6"/>
    <w:rsid w:val="00AF6C48"/>
    <w:rsid w:val="00B04620"/>
    <w:rsid w:val="00B046BA"/>
    <w:rsid w:val="00B13CBF"/>
    <w:rsid w:val="00B1497C"/>
    <w:rsid w:val="00B305BF"/>
    <w:rsid w:val="00BE6441"/>
    <w:rsid w:val="00C37C74"/>
    <w:rsid w:val="00C54973"/>
    <w:rsid w:val="00C60748"/>
    <w:rsid w:val="00C66749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E14CFB"/>
    <w:rsid w:val="00E202C8"/>
    <w:rsid w:val="00E23327"/>
    <w:rsid w:val="00E3638B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B12B9"/>
  <w15:docId w15:val="{B503A977-D802-497C-B23F-A06889E4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C97"/>
    <w:pPr>
      <w:spacing w:after="200" w:line="276" w:lineRule="auto"/>
    </w:p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02C97"/>
    <w:pPr>
      <w:keepNext/>
      <w:keepLines/>
      <w:spacing w:before="200" w:after="0"/>
      <w:ind w:left="1008" w:hanging="1008"/>
      <w:outlineLvl w:val="4"/>
    </w:pPr>
    <w:rPr>
      <w:rFonts w:asciiTheme="majorHAnsi" w:eastAsiaTheme="majorEastAsia" w:hAnsiTheme="majorHAnsi" w:cstheme="majorBidi"/>
      <w:color w:val="60371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02C97"/>
    <w:pPr>
      <w:keepNext/>
      <w:keepLines/>
      <w:spacing w:before="200" w:after="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60371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02C97"/>
    <w:pPr>
      <w:keepNext/>
      <w:keepLines/>
      <w:spacing w:before="20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02C97"/>
    <w:pPr>
      <w:keepNext/>
      <w:keepLines/>
      <w:spacing w:before="200" w:after="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02C97"/>
    <w:pPr>
      <w:keepNext/>
      <w:keepLines/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5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99"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02C97"/>
    <w:rPr>
      <w:rFonts w:asciiTheme="majorHAnsi" w:eastAsiaTheme="majorEastAsia" w:hAnsiTheme="majorHAnsi" w:cstheme="majorBidi"/>
      <w:color w:val="60371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02C97"/>
    <w:rPr>
      <w:rFonts w:asciiTheme="majorHAnsi" w:eastAsiaTheme="majorEastAsia" w:hAnsiTheme="majorHAnsi" w:cstheme="majorBidi"/>
      <w:i/>
      <w:iCs/>
      <w:color w:val="60371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02C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02C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02C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502C97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02C97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table" w:customStyle="1" w:styleId="TableGrid1">
    <w:name w:val="Table Grid1"/>
    <w:basedOn w:val="Tabel-Normal"/>
    <w:uiPriority w:val="59"/>
    <w:rsid w:val="00502C97"/>
    <w:pPr>
      <w:spacing w:after="0" w:line="260" w:lineRule="atLeast"/>
    </w:pPr>
    <w:rPr>
      <w:rFonts w:ascii="Verdana" w:hAnsi="Verdan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M-support@socialstyrelsen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738\AppData\Local\cBrain\F2\.tmp\5d10c26020284cae89ccf3dba56e1b38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B5AF-9365-471E-923B-15ABDD31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5d10c26020284cae89ccf3dba56e1b38.dotx</Template>
  <TotalTime>1</TotalTime>
  <Pages>3</Pages>
  <Words>551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Hjernø Lesner</dc:creator>
  <cp:lastModifiedBy>Esben Bjørn Christensen</cp:lastModifiedBy>
  <cp:revision>2</cp:revision>
  <dcterms:created xsi:type="dcterms:W3CDTF">2023-04-17T19:49:00Z</dcterms:created>
  <dcterms:modified xsi:type="dcterms:W3CDTF">2023-04-17T19:49:00Z</dcterms:modified>
</cp:coreProperties>
</file>